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EBD3" w14:textId="1ECBFBE3" w:rsidR="002F04C7" w:rsidRPr="0083790D" w:rsidRDefault="00F33CB4" w:rsidP="0087349A">
      <w:pPr>
        <w:pStyle w:val="Nzev"/>
        <w:spacing w:before="0"/>
        <w:rPr>
          <w:rFonts w:asciiTheme="majorHAnsi" w:hAnsiTheme="majorHAnsi"/>
          <w:sz w:val="44"/>
          <w:szCs w:val="44"/>
        </w:rPr>
      </w:pPr>
      <w:r w:rsidRPr="0083790D">
        <w:rPr>
          <w:rFonts w:asciiTheme="majorHAnsi" w:hAnsiTheme="majorHAnsi"/>
          <w:sz w:val="44"/>
          <w:szCs w:val="44"/>
        </w:rPr>
        <w:t>SMLOUVA O ZAJIŠTĚNÍ SPOLUPRÁCE PŘI REALIZACI</w:t>
      </w:r>
      <w:r w:rsidR="00107040">
        <w:rPr>
          <w:rFonts w:asciiTheme="majorHAnsi" w:hAnsiTheme="majorHAnsi"/>
          <w:sz w:val="44"/>
          <w:szCs w:val="44"/>
        </w:rPr>
        <w:t xml:space="preserve"> </w:t>
      </w:r>
      <w:r w:rsidRPr="0083790D">
        <w:rPr>
          <w:rFonts w:asciiTheme="majorHAnsi" w:hAnsiTheme="majorHAnsi"/>
          <w:sz w:val="44"/>
          <w:szCs w:val="44"/>
        </w:rPr>
        <w:t>PRAXE STUDENTŮ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61"/>
        <w:gridCol w:w="5001"/>
      </w:tblGrid>
      <w:tr w:rsidR="00502E70" w:rsidRPr="00B72FDA" w14:paraId="5F01F0DD" w14:textId="77777777" w:rsidTr="6ED6A8EE">
        <w:trPr>
          <w:trHeight w:val="419"/>
        </w:trPr>
        <w:tc>
          <w:tcPr>
            <w:tcW w:w="4961" w:type="dxa"/>
            <w:tcBorders>
              <w:bottom w:val="single" w:sz="4" w:space="0" w:color="auto"/>
            </w:tcBorders>
          </w:tcPr>
          <w:p w14:paraId="17A75022" w14:textId="21CB762A" w:rsidR="00502E70" w:rsidRPr="00007873" w:rsidRDefault="00644B46" w:rsidP="001F3DBC">
            <w:pPr>
              <w:autoSpaceDE w:val="0"/>
              <w:autoSpaceDN w:val="0"/>
              <w:adjustRightInd w:val="0"/>
              <w:spacing w:before="60" w:after="0" w:line="240" w:lineRule="auto"/>
              <w:ind w:right="13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7873">
              <w:rPr>
                <w:rFonts w:cs="Times New Roman"/>
                <w:b/>
                <w:bCs/>
                <w:sz w:val="24"/>
                <w:szCs w:val="24"/>
              </w:rPr>
              <w:t>MU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14:paraId="08B9E7E5" w14:textId="4B74AA3E" w:rsidR="00502E70" w:rsidRPr="00007873" w:rsidRDefault="001B3C23" w:rsidP="001F3DBC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Poskytovatel</w:t>
            </w:r>
          </w:p>
        </w:tc>
      </w:tr>
      <w:tr w:rsidR="00502E70" w:rsidRPr="00B72FDA" w14:paraId="36BBC7A2" w14:textId="6E5EB735" w:rsidTr="6ED6A8E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5794F" w14:textId="2C572279" w:rsidR="00C42EF0" w:rsidRPr="00781C01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B72FDA">
              <w:rPr>
                <w:rFonts w:cs="Times New Roman"/>
                <w:b/>
                <w:bCs/>
                <w:sz w:val="20"/>
                <w:szCs w:val="20"/>
              </w:rPr>
              <w:t>Masarykova univerzita</w:t>
            </w:r>
            <w:r w:rsidR="00781C01" w:rsidRPr="00E57693">
              <w:rPr>
                <w:rFonts w:cs="Times New Roman"/>
                <w:sz w:val="20"/>
                <w:szCs w:val="20"/>
              </w:rPr>
              <w:t>,</w:t>
            </w:r>
            <w:r w:rsidRPr="00E57693">
              <w:rPr>
                <w:rFonts w:cs="Times New Roman"/>
                <w:sz w:val="20"/>
                <w:szCs w:val="20"/>
              </w:rPr>
              <w:t xml:space="preserve"> </w:t>
            </w:r>
            <w:r w:rsidR="00C42EF0" w:rsidRPr="00E57693">
              <w:rPr>
                <w:rFonts w:cs="Times New Roman"/>
                <w:sz w:val="20"/>
                <w:szCs w:val="20"/>
              </w:rPr>
              <w:t>Fakulta sportovních studií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7517B" w14:textId="048F8EFD" w:rsidR="00502E70" w:rsidRPr="00B72FDA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B72FDA">
              <w:rPr>
                <w:rFonts w:cs="Times New Roman"/>
                <w:sz w:val="20"/>
                <w:szCs w:val="20"/>
                <w:highlight w:val="yellow"/>
              </w:rPr>
              <w:fldChar w:fldCharType="begin"/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instrText xml:space="preserve"> FILLIN  "Zadejte text" \d [●]  \* MERGEFORMAT </w:instrText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fldChar w:fldCharType="separate"/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t>..............................</w:t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02E70" w:rsidRPr="00B72FDA" w14:paraId="0B825C39" w14:textId="27EDC4CF" w:rsidTr="6ED6A8EE"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01893" w14:textId="74B62A84" w:rsidR="00FC1D79" w:rsidRDefault="00502E70" w:rsidP="00FD379E">
            <w:pPr>
              <w:spacing w:after="0"/>
              <w:rPr>
                <w:sz w:val="20"/>
                <w:szCs w:val="20"/>
              </w:rPr>
            </w:pPr>
            <w:r w:rsidRPr="00C42EF0">
              <w:rPr>
                <w:rFonts w:cs="Times New Roman"/>
                <w:bCs/>
                <w:sz w:val="20"/>
                <w:szCs w:val="20"/>
              </w:rPr>
              <w:t xml:space="preserve">zastoupená </w:t>
            </w:r>
            <w:r w:rsidR="00401EC0">
              <w:rPr>
                <w:rFonts w:cs="Times New Roman"/>
                <w:bCs/>
                <w:sz w:val="20"/>
                <w:szCs w:val="20"/>
              </w:rPr>
              <w:t xml:space="preserve">děkanem </w:t>
            </w:r>
            <w:r w:rsidR="00B258EB">
              <w:rPr>
                <w:sz w:val="20"/>
                <w:szCs w:val="20"/>
              </w:rPr>
              <w:t>PhDr. Janem Cackem, Ph.D.</w:t>
            </w:r>
          </w:p>
          <w:p w14:paraId="2AF2405E" w14:textId="09E36D66" w:rsidR="007F749B" w:rsidRPr="007F749B" w:rsidRDefault="007F749B" w:rsidP="007F749B">
            <w:pPr>
              <w:spacing w:after="0"/>
              <w:rPr>
                <w:sz w:val="20"/>
                <w:szCs w:val="20"/>
              </w:rPr>
            </w:pPr>
            <w:r w:rsidRPr="007F749B">
              <w:rPr>
                <w:sz w:val="20"/>
                <w:szCs w:val="20"/>
              </w:rPr>
              <w:t>IČ: 00216224, se sídlem Žerotínovo nám. 617/9, Brno</w:t>
            </w:r>
          </w:p>
          <w:p w14:paraId="2A9C1E4E" w14:textId="77777777" w:rsidR="007F749B" w:rsidRPr="007F749B" w:rsidRDefault="007F749B" w:rsidP="007F749B">
            <w:pPr>
              <w:spacing w:after="0"/>
              <w:rPr>
                <w:sz w:val="20"/>
                <w:szCs w:val="20"/>
              </w:rPr>
            </w:pPr>
            <w:r w:rsidRPr="00996270">
              <w:rPr>
                <w:sz w:val="20"/>
                <w:szCs w:val="20"/>
                <w:u w:val="single"/>
              </w:rPr>
              <w:t>Kontaktní adresa:</w:t>
            </w:r>
            <w:r w:rsidRPr="007F749B">
              <w:rPr>
                <w:sz w:val="20"/>
                <w:szCs w:val="20"/>
              </w:rPr>
              <w:t xml:space="preserve">  Masarykova univerzita</w:t>
            </w:r>
          </w:p>
          <w:p w14:paraId="42436D1A" w14:textId="77777777" w:rsidR="007F749B" w:rsidRPr="007F749B" w:rsidRDefault="007F749B" w:rsidP="007F749B">
            <w:pPr>
              <w:spacing w:after="0"/>
              <w:rPr>
                <w:sz w:val="20"/>
                <w:szCs w:val="20"/>
              </w:rPr>
            </w:pPr>
            <w:r w:rsidRPr="007F749B">
              <w:rPr>
                <w:sz w:val="20"/>
                <w:szCs w:val="20"/>
              </w:rPr>
              <w:t xml:space="preserve">                                  Fakulta sportovních studií</w:t>
            </w:r>
          </w:p>
          <w:p w14:paraId="5CE6561C" w14:textId="2FBD6553" w:rsidR="007F749B" w:rsidRPr="00FD379E" w:rsidRDefault="007F749B" w:rsidP="007F749B">
            <w:pPr>
              <w:spacing w:after="0"/>
              <w:rPr>
                <w:sz w:val="20"/>
                <w:szCs w:val="20"/>
              </w:rPr>
            </w:pPr>
            <w:r w:rsidRPr="007F749B">
              <w:rPr>
                <w:sz w:val="20"/>
                <w:szCs w:val="20"/>
              </w:rPr>
              <w:t xml:space="preserve">                                  Kamenice 753/5, 625 00 Brno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AF4F8" w14:textId="77777777" w:rsidR="00502E70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2FDA">
              <w:rPr>
                <w:rFonts w:cs="Times New Roman"/>
                <w:sz w:val="20"/>
                <w:szCs w:val="20"/>
                <w:highlight w:val="yellow"/>
              </w:rPr>
              <w:t xml:space="preserve">zastoupená </w:t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fldChar w:fldCharType="begin"/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instrText xml:space="preserve"> FILLIN  "Zadejte text" \d [●]  \* MERGEFORMAT </w:instrText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fldChar w:fldCharType="separate"/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t>..............................</w:t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fldChar w:fldCharType="end"/>
            </w:r>
          </w:p>
          <w:p w14:paraId="1199B364" w14:textId="77777777" w:rsidR="00FC1D79" w:rsidRPr="007F749B" w:rsidRDefault="00FC1D79" w:rsidP="00FC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7F749B">
              <w:rPr>
                <w:rFonts w:cs="Times New Roman"/>
                <w:bCs/>
                <w:sz w:val="20"/>
                <w:szCs w:val="20"/>
                <w:highlight w:val="yellow"/>
              </w:rPr>
              <w:t>IČ: ….</w:t>
            </w:r>
          </w:p>
          <w:p w14:paraId="6BCEA30D" w14:textId="1EB60666" w:rsidR="00FC1D79" w:rsidRPr="003E5F14" w:rsidRDefault="00FC1D79" w:rsidP="00FC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7F749B">
              <w:rPr>
                <w:rFonts w:cs="Times New Roman"/>
                <w:bCs/>
                <w:sz w:val="20"/>
                <w:szCs w:val="20"/>
                <w:highlight w:val="yellow"/>
              </w:rPr>
              <w:t>se sídlem ..............................</w:t>
            </w:r>
          </w:p>
          <w:p w14:paraId="67A40CF8" w14:textId="4DF227BA" w:rsidR="00FC1D79" w:rsidRPr="00B72FDA" w:rsidRDefault="00FC1D79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6A29597E" w14:textId="751B1144" w:rsidR="00E048D8" w:rsidRPr="00684B71" w:rsidRDefault="00E048D8" w:rsidP="0023132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en-US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61"/>
        <w:gridCol w:w="6815"/>
      </w:tblGrid>
      <w:tr w:rsidR="00231322" w:rsidRPr="00B72FDA" w14:paraId="469DA276" w14:textId="77777777" w:rsidTr="6ED6A8EE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5D0534" w14:textId="7C3C70A7" w:rsidR="00231322" w:rsidRPr="00231322" w:rsidRDefault="00231322" w:rsidP="0003789D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3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PŘEDMĚT </w:t>
            </w:r>
            <w:r w:rsidR="001B3C23">
              <w:rPr>
                <w:rFonts w:asciiTheme="minorHAnsi" w:hAnsiTheme="minorHAnsi" w:cstheme="minorHAnsi"/>
                <w:b/>
                <w:sz w:val="20"/>
                <w:szCs w:val="20"/>
              </w:rPr>
              <w:t>SMLOUVY</w:t>
            </w:r>
          </w:p>
        </w:tc>
      </w:tr>
      <w:tr w:rsidR="00AA15E4" w:rsidRPr="00B72FDA" w14:paraId="7B4FE371" w14:textId="77777777" w:rsidTr="6ED6A8EE"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FCE8C3" w14:textId="56D39D81" w:rsidR="00AA15E4" w:rsidRPr="00B72FDA" w:rsidRDefault="00AA15E4" w:rsidP="0003789D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B72FDA">
              <w:rPr>
                <w:rFonts w:asciiTheme="minorHAnsi" w:hAnsiTheme="minorHAnsi" w:cstheme="minorHAnsi"/>
                <w:sz w:val="20"/>
                <w:szCs w:val="20"/>
              </w:rPr>
              <w:t xml:space="preserve">Předmět </w:t>
            </w:r>
            <w:r w:rsidR="001B3C23">
              <w:rPr>
                <w:rFonts w:asciiTheme="minorHAnsi" w:hAnsiTheme="minorHAnsi" w:cstheme="minorHAnsi"/>
                <w:sz w:val="20"/>
                <w:szCs w:val="20"/>
              </w:rPr>
              <w:t>smlouvy</w:t>
            </w:r>
          </w:p>
        </w:tc>
        <w:tc>
          <w:tcPr>
            <w:tcW w:w="68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7A2E52" w14:textId="57765AFB" w:rsidR="00AA15E4" w:rsidRPr="00D63B0D" w:rsidRDefault="006462DC" w:rsidP="002B0ACA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Předmětem této Smlouvy je s</w:t>
            </w:r>
            <w:r w:rsidR="001B3C23" w:rsidRPr="001B3C23">
              <w:rPr>
                <w:sz w:val="20"/>
                <w:szCs w:val="20"/>
              </w:rPr>
              <w:t xml:space="preserve">polupráce </w:t>
            </w:r>
            <w:r w:rsidR="00B04484">
              <w:rPr>
                <w:sz w:val="20"/>
                <w:szCs w:val="20"/>
              </w:rPr>
              <w:t xml:space="preserve">Masarykovy univerzity (dále jen </w:t>
            </w:r>
            <w:r w:rsidR="001B3C23" w:rsidRPr="001B3C23">
              <w:rPr>
                <w:sz w:val="20"/>
                <w:szCs w:val="20"/>
              </w:rPr>
              <w:t>MU</w:t>
            </w:r>
            <w:r w:rsidR="00B04484">
              <w:rPr>
                <w:sz w:val="20"/>
                <w:szCs w:val="20"/>
              </w:rPr>
              <w:t>)</w:t>
            </w:r>
            <w:r w:rsidR="001B3C23" w:rsidRPr="001B3C23">
              <w:rPr>
                <w:sz w:val="20"/>
                <w:szCs w:val="20"/>
              </w:rPr>
              <w:t xml:space="preserve"> a</w:t>
            </w:r>
            <w:r w:rsidR="00B04484">
              <w:rPr>
                <w:sz w:val="20"/>
                <w:szCs w:val="20"/>
              </w:rPr>
              <w:t> </w:t>
            </w:r>
            <w:r w:rsidR="001B3C23" w:rsidRPr="001B3C23">
              <w:rPr>
                <w:sz w:val="20"/>
                <w:szCs w:val="20"/>
              </w:rPr>
              <w:t>Poskytovatele za účelem praktické přípravy studentů Fakulty sportovních studií MU,</w:t>
            </w:r>
            <w:r w:rsidR="00983B4E">
              <w:rPr>
                <w:sz w:val="20"/>
                <w:szCs w:val="20"/>
              </w:rPr>
              <w:t xml:space="preserve"> </w:t>
            </w:r>
            <w:r w:rsidR="001B3C23" w:rsidRPr="001B3C23">
              <w:rPr>
                <w:sz w:val="20"/>
                <w:szCs w:val="20"/>
              </w:rPr>
              <w:t xml:space="preserve">(dále jen </w:t>
            </w:r>
            <w:r w:rsidR="001B3C23" w:rsidRPr="001B3C23">
              <w:rPr>
                <w:b/>
                <w:bCs/>
                <w:sz w:val="20"/>
                <w:szCs w:val="20"/>
              </w:rPr>
              <w:t>Studenti</w:t>
            </w:r>
            <w:r w:rsidR="001B3C23" w:rsidRPr="001B3C23">
              <w:rPr>
                <w:sz w:val="20"/>
                <w:szCs w:val="20"/>
              </w:rPr>
              <w:t xml:space="preserve">) formou praxe (dále jen </w:t>
            </w:r>
            <w:r w:rsidR="00BD0034" w:rsidRPr="00BD0034">
              <w:rPr>
                <w:b/>
                <w:bCs/>
                <w:sz w:val="20"/>
                <w:szCs w:val="20"/>
              </w:rPr>
              <w:t>P</w:t>
            </w:r>
            <w:r w:rsidR="001B3C23" w:rsidRPr="001B3C23">
              <w:rPr>
                <w:b/>
                <w:bCs/>
                <w:sz w:val="20"/>
                <w:szCs w:val="20"/>
              </w:rPr>
              <w:t>raxe</w:t>
            </w:r>
            <w:r w:rsidR="001B3C23" w:rsidRPr="001B3C23">
              <w:rPr>
                <w:sz w:val="20"/>
                <w:szCs w:val="20"/>
              </w:rPr>
              <w:t>), kterou budou Studenti vykonávat v souladu s podmínkami stanovenými v této Smlouvě u</w:t>
            </w:r>
            <w:r w:rsidR="005625EE">
              <w:rPr>
                <w:sz w:val="20"/>
                <w:szCs w:val="20"/>
              </w:rPr>
              <w:t> </w:t>
            </w:r>
            <w:r w:rsidR="001B3C23" w:rsidRPr="001B3C23">
              <w:rPr>
                <w:sz w:val="20"/>
                <w:szCs w:val="20"/>
              </w:rPr>
              <w:t>Poskytovatele.</w:t>
            </w:r>
          </w:p>
        </w:tc>
      </w:tr>
      <w:tr w:rsidR="005625EE" w:rsidRPr="00B72FDA" w14:paraId="04742262" w14:textId="77777777" w:rsidTr="6ED6A8EE">
        <w:tc>
          <w:tcPr>
            <w:tcW w:w="316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920FEF9" w14:textId="3DF0F344" w:rsidR="005625EE" w:rsidRPr="00B72FDA" w:rsidRDefault="005625EE" w:rsidP="0003789D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Podstata smluvního vztahu</w:t>
            </w:r>
          </w:p>
        </w:tc>
        <w:tc>
          <w:tcPr>
            <w:tcW w:w="6815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E25F70" w14:textId="67989A1D" w:rsidR="00C71C0F" w:rsidRDefault="005625EE" w:rsidP="002B0ACA">
            <w:pPr>
              <w:spacing w:before="80" w:after="80"/>
              <w:jc w:val="both"/>
              <w:rPr>
                <w:sz w:val="20"/>
                <w:szCs w:val="20"/>
              </w:rPr>
            </w:pPr>
            <w:r w:rsidRPr="64217675">
              <w:rPr>
                <w:sz w:val="20"/>
                <w:szCs w:val="20"/>
              </w:rPr>
              <w:t>Účelem a podstatou této smlouvy je zajistit Studentům praxi u Poskytovatele, která má za cíl vést k odbornému a osobnostnímu rozvoji Studentů.</w:t>
            </w:r>
            <w:r w:rsidR="00BD0034" w:rsidRPr="64217675">
              <w:rPr>
                <w:sz w:val="20"/>
                <w:szCs w:val="20"/>
              </w:rPr>
              <w:t xml:space="preserve"> Role MU je vytvořit pro Studenty rámec pro výkon praxe. Výkon praxe konkrétního Studenta je založen samostatným vztahem Studenta a Poskytovatele (viz výkon praxe). </w:t>
            </w:r>
          </w:p>
        </w:tc>
      </w:tr>
      <w:tr w:rsidR="00C15A64" w:rsidRPr="00B72FDA" w14:paraId="55E01EBC" w14:textId="77777777" w:rsidTr="6ED6A8EE">
        <w:tc>
          <w:tcPr>
            <w:tcW w:w="31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F0CAECD" w14:textId="7E5CB56F" w:rsidR="00C15A64" w:rsidRDefault="00C15A64" w:rsidP="0053620E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Trvání Smlouvy</w:t>
            </w:r>
          </w:p>
        </w:tc>
        <w:tc>
          <w:tcPr>
            <w:tcW w:w="681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49AE8C1" w14:textId="7B4751D2" w:rsidR="00C15A64" w:rsidRPr="0009009B" w:rsidRDefault="00C15A64" w:rsidP="002B0ACA">
            <w:pPr>
              <w:spacing w:before="80"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5A64">
              <w:rPr>
                <w:rFonts w:asciiTheme="minorHAnsi" w:hAnsiTheme="minorHAnsi" w:cstheme="minorHAnsi"/>
                <w:bCs/>
                <w:sz w:val="20"/>
                <w:szCs w:val="20"/>
              </w:rPr>
              <w:t>Tato Smlouva se uzavírá na dobu neurčitou.</w:t>
            </w:r>
          </w:p>
        </w:tc>
      </w:tr>
      <w:tr w:rsidR="003848C5" w:rsidRPr="00B72FDA" w14:paraId="213F08A3" w14:textId="77777777" w:rsidTr="6ED6A8EE">
        <w:tc>
          <w:tcPr>
            <w:tcW w:w="31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B105A65" w14:textId="2C323F25" w:rsidR="003848C5" w:rsidRDefault="003848C5" w:rsidP="0053620E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Ukončení Smlouv</w:t>
            </w:r>
            <w:r w:rsidR="001B7A75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68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689C40" w14:textId="7A021641" w:rsidR="003848C5" w:rsidRPr="0009009B" w:rsidRDefault="003848C5" w:rsidP="002B0ACA">
            <w:pPr>
              <w:spacing w:before="80"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8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Smluvní strany jsou oprávněny tuto Smlouvu písemně vypovědět s výpovědní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dobou</w:t>
            </w:r>
            <w:r w:rsidRPr="003848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třiceti (30) kalendářních dnů ode dne doručení výpovědi druhé smluvní straně.</w:t>
            </w:r>
            <w:r w:rsidR="00AF59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05E9">
              <w:rPr>
                <w:rFonts w:asciiTheme="minorHAnsi" w:hAnsiTheme="minorHAnsi" w:cstheme="minorHAnsi"/>
                <w:bCs/>
                <w:sz w:val="20"/>
                <w:szCs w:val="20"/>
              </w:rPr>
              <w:t>Strany se shodly, že Studenti nesmí být poškozeni – z</w:t>
            </w:r>
            <w:r w:rsidR="00AF59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ahájené praxe Studentů budou dokončeny, pokud nebude </w:t>
            </w:r>
            <w:r w:rsidR="001F05E9">
              <w:rPr>
                <w:rFonts w:asciiTheme="minorHAnsi" w:hAnsiTheme="minorHAnsi" w:cstheme="minorHAnsi"/>
                <w:bCs/>
                <w:sz w:val="20"/>
                <w:szCs w:val="20"/>
              </w:rPr>
              <w:t>stranami</w:t>
            </w:r>
            <w:r w:rsidR="00AF59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dohodnuto jinak.</w:t>
            </w:r>
          </w:p>
        </w:tc>
      </w:tr>
      <w:tr w:rsidR="00E95101" w:rsidRPr="00B72FDA" w14:paraId="7D33969D" w14:textId="77777777" w:rsidTr="6ED6A8EE">
        <w:trPr>
          <w:trHeight w:hRule="exact" w:val="170"/>
        </w:trPr>
        <w:tc>
          <w:tcPr>
            <w:tcW w:w="99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04929" w14:textId="77777777" w:rsidR="00E95101" w:rsidRPr="00B72FDA" w:rsidRDefault="00E95101" w:rsidP="0003789D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5101" w:rsidRPr="00B72FDA" w14:paraId="1C919635" w14:textId="77777777" w:rsidTr="6ED6A8EE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8BD5AF" w14:textId="09B32469" w:rsidR="00E95101" w:rsidRPr="00B72FDA" w:rsidRDefault="003573D1" w:rsidP="0003789D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VÝKON PRAXE</w:t>
            </w:r>
          </w:p>
        </w:tc>
      </w:tr>
      <w:tr w:rsidR="00FC0D5C" w:rsidRPr="00B72FDA" w14:paraId="6F5C7E35" w14:textId="77777777" w:rsidTr="6ED6A8EE">
        <w:tc>
          <w:tcPr>
            <w:tcW w:w="31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C66140E" w14:textId="03ABFC31" w:rsidR="00FC0D5C" w:rsidRPr="00FC0D5C" w:rsidRDefault="00FC0D5C" w:rsidP="00684B7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Souhlas</w:t>
            </w:r>
            <w:r w:rsidR="001241E6">
              <w:rPr>
                <w:rFonts w:asciiTheme="minorHAnsi" w:hAnsiTheme="minorHAnsi" w:cstheme="minorHAnsi"/>
                <w:sz w:val="20"/>
                <w:szCs w:val="20"/>
              </w:rPr>
              <w:t xml:space="preserve"> s umístěním studenta na praxi</w:t>
            </w:r>
          </w:p>
          <w:p w14:paraId="40232440" w14:textId="2BBEA8FF" w:rsidR="00FC0D5C" w:rsidRPr="00FC0D5C" w:rsidRDefault="00FC0D5C" w:rsidP="00FC0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327FC5" w14:textId="0FA1A88E" w:rsidR="00FC0D5C" w:rsidRPr="00FC0D5C" w:rsidRDefault="00355D8E" w:rsidP="002B0ACA">
            <w:pPr>
              <w:spacing w:before="80"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Praxe jednotlivého studenta bude 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umožněna Studentům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základě </w:t>
            </w:r>
            <w:r w:rsidR="00FC0D5C"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Souhlasu 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FC0D5C"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umístěním studenta na praxi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(dále jen </w:t>
            </w:r>
            <w:r w:rsidR="00FC0D5C"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Souhlas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). Souhlas podepíše osoba odpovědná za řádný průběh praxe ze strany Poskytovatele (dále jen </w:t>
            </w:r>
            <w:r w:rsidR="00C21F78" w:rsidRPr="00C21F78">
              <w:rPr>
                <w:rFonts w:asciiTheme="minorHAnsi" w:hAnsiTheme="minorHAnsi" w:cstheme="minorHAnsi"/>
                <w:b/>
                <w:sz w:val="20"/>
                <w:szCs w:val="20"/>
              </w:rPr>
              <w:t>Š</w:t>
            </w:r>
            <w:r w:rsidR="00FC0D5C"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kolitel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>) a</w:t>
            </w:r>
            <w:r w:rsidR="00C21F78">
              <w:rPr>
                <w:rFonts w:asciiTheme="minorHAnsi" w:hAnsiTheme="minorHAnsi" w:cstheme="minorHAnsi"/>
                <w:bCs/>
                <w:sz w:val="20"/>
                <w:szCs w:val="20"/>
              </w:rPr>
              <w:t> S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tudent. Osoba odpovědná za řádný průběh praxe ze strany MU (dále jen </w:t>
            </w:r>
            <w:r w:rsidR="00C21F78" w:rsidRPr="00C21F78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="00FC0D5C"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arant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uděluje </w:t>
            </w:r>
            <w:r w:rsidR="00C21F78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>tudentovi předchozí souhlas s uzavřením Souhlasu. Poskytovatel se podpisem tohoto Souhlasu zavazuje poskytnout Studentovi, uvedenému v</w:t>
            </w:r>
            <w:r w:rsidR="00C21F78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>Souhlasu, praxi v souladu s podmínkami stanovenými v Souhlasu a v této Smlouvě.</w:t>
            </w:r>
            <w:r w:rsidR="00C21F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21F78" w:rsidRPr="00C21F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Podpisem Souhlasu ze strany Studenta a Poskytovatele se Student stává vedlejším účastníkem této Smlouvy – má práva a povinnosti </w:t>
            </w:r>
            <w:r w:rsidR="001A1A8A">
              <w:rPr>
                <w:rFonts w:asciiTheme="minorHAnsi" w:hAnsiTheme="minorHAnsi" w:cstheme="minorHAnsi"/>
                <w:bCs/>
                <w:sz w:val="20"/>
                <w:szCs w:val="20"/>
              </w:rPr>
              <w:t>stanovené</w:t>
            </w:r>
            <w:r w:rsidR="00C21F78" w:rsidRPr="00C21F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Smlouv</w:t>
            </w:r>
            <w:r w:rsidR="001A1A8A">
              <w:rPr>
                <w:rFonts w:asciiTheme="minorHAnsi" w:hAnsiTheme="minorHAnsi" w:cstheme="minorHAnsi"/>
                <w:bCs/>
                <w:sz w:val="20"/>
                <w:szCs w:val="20"/>
              </w:rPr>
              <w:t>ou</w:t>
            </w:r>
            <w:r w:rsidR="00C21F78" w:rsidRPr="00C21F7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E048D8" w:rsidRPr="00B72FDA" w14:paraId="49A63080" w14:textId="77777777" w:rsidTr="6ED6A8EE">
        <w:tc>
          <w:tcPr>
            <w:tcW w:w="31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3B7CC3" w14:textId="15749895" w:rsidR="00E048D8" w:rsidRPr="00B72FDA" w:rsidRDefault="00FC0D5C" w:rsidP="0003789D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Místo</w:t>
            </w:r>
            <w:r w:rsidR="00A4358C">
              <w:rPr>
                <w:rFonts w:asciiTheme="minorHAnsi" w:hAnsiTheme="minorHAnsi" w:cstheme="minorHAnsi"/>
                <w:sz w:val="20"/>
                <w:szCs w:val="20"/>
              </w:rPr>
              <w:t xml:space="preserve"> a termín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praxe</w:t>
            </w:r>
            <w:r w:rsidR="00B54804" w:rsidRPr="00B72F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8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2E2DF7" w14:textId="6D1338BD" w:rsidR="00E048D8" w:rsidRPr="00BF752E" w:rsidRDefault="00AF7D4C" w:rsidP="002B0ACA">
            <w:pPr>
              <w:spacing w:before="80"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660302656"/>
                <w:placeholder>
                  <w:docPart w:val="83834C7C581B4131975182B70C6B395B"/>
                </w:placeholder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D08DB" w:rsidRPr="00BF752E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Praxe proběhn</w:t>
                </w:r>
                <w:r w:rsidR="005D08D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ou</w:t>
                </w:r>
                <w:r w:rsidR="005D08DB" w:rsidRPr="00BF752E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v prostorách a zařízeních Poskytovatele v době dohodnuté mezi </w:t>
                </w:r>
                <w:r w:rsidR="005D08D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MU</w:t>
                </w:r>
                <w:r w:rsidR="005D08DB" w:rsidRPr="00BF752E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a Poskytovatelem uvedené v Souhlasu.</w:t>
                </w:r>
              </w:sdtContent>
            </w:sdt>
          </w:p>
        </w:tc>
      </w:tr>
      <w:tr w:rsidR="00BF0ED7" w:rsidRPr="00B72FDA" w14:paraId="3D357AF7" w14:textId="77777777" w:rsidTr="6ED6A8EE">
        <w:tc>
          <w:tcPr>
            <w:tcW w:w="31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B147A4" w14:textId="6BE561D4" w:rsidR="00BF0ED7" w:rsidRPr="00B72FDA" w:rsidRDefault="00FC0D5C" w:rsidP="0003789D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Odměna </w:t>
            </w:r>
            <w:r w:rsidR="005B56E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tudentům</w:t>
            </w:r>
          </w:p>
        </w:tc>
        <w:tc>
          <w:tcPr>
            <w:tcW w:w="68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4160E75" w14:textId="422DE845" w:rsidR="00BF0ED7" w:rsidRPr="00B72FDA" w:rsidRDefault="00FC0D5C" w:rsidP="002B0ACA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FC0D5C">
              <w:rPr>
                <w:sz w:val="20"/>
                <w:szCs w:val="20"/>
              </w:rPr>
              <w:t xml:space="preserve">Mezi Studenty a Poskytovatelem nevznikne pracovněprávní vztah. Za činnost související s absolvováním </w:t>
            </w:r>
            <w:r w:rsidR="002D4067">
              <w:rPr>
                <w:sz w:val="20"/>
                <w:szCs w:val="20"/>
              </w:rPr>
              <w:t>P</w:t>
            </w:r>
            <w:r w:rsidRPr="00FC0D5C">
              <w:rPr>
                <w:sz w:val="20"/>
                <w:szCs w:val="20"/>
              </w:rPr>
              <w:t xml:space="preserve">raxe nevznikne </w:t>
            </w:r>
            <w:r w:rsidR="002D4067">
              <w:rPr>
                <w:sz w:val="20"/>
                <w:szCs w:val="20"/>
              </w:rPr>
              <w:t>S</w:t>
            </w:r>
            <w:r w:rsidRPr="00FC0D5C">
              <w:rPr>
                <w:sz w:val="20"/>
                <w:szCs w:val="20"/>
              </w:rPr>
              <w:t>tudentům nárok na odměnu.</w:t>
            </w:r>
          </w:p>
        </w:tc>
      </w:tr>
      <w:tr w:rsidR="00186574" w:rsidRPr="00B72FDA" w14:paraId="326A0731" w14:textId="77777777" w:rsidTr="6ED6A8EE">
        <w:tc>
          <w:tcPr>
            <w:tcW w:w="3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10680E2" w14:textId="29C111BE" w:rsidR="00186574" w:rsidRDefault="00186574" w:rsidP="0003789D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Ukončení </w:t>
            </w:r>
            <w:r w:rsidR="0009631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raxe Studentovi</w:t>
            </w:r>
          </w:p>
        </w:tc>
        <w:tc>
          <w:tcPr>
            <w:tcW w:w="68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8B2728" w14:textId="27DE3BD7" w:rsidR="00186574" w:rsidRPr="00FC0D5C" w:rsidRDefault="00186574" w:rsidP="002B0ACA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186574">
              <w:rPr>
                <w:sz w:val="20"/>
                <w:szCs w:val="20"/>
              </w:rPr>
              <w:t xml:space="preserve">V případě závažného porušení povinností Studenta vyplývajících z náplně </w:t>
            </w:r>
            <w:r w:rsidR="00FD1714">
              <w:rPr>
                <w:sz w:val="20"/>
                <w:szCs w:val="20"/>
              </w:rPr>
              <w:t>P</w:t>
            </w:r>
            <w:r w:rsidRPr="00186574">
              <w:rPr>
                <w:sz w:val="20"/>
                <w:szCs w:val="20"/>
              </w:rPr>
              <w:t xml:space="preserve">raxe je Poskytovatel oprávněn na základě předchozí dohody s MU ukončit poskytování </w:t>
            </w:r>
            <w:r w:rsidR="00FD1714">
              <w:rPr>
                <w:sz w:val="20"/>
                <w:szCs w:val="20"/>
              </w:rPr>
              <w:t>P</w:t>
            </w:r>
            <w:r w:rsidRPr="00186574">
              <w:rPr>
                <w:sz w:val="20"/>
                <w:szCs w:val="20"/>
              </w:rPr>
              <w:t>raxe tomuto Studentovi.</w:t>
            </w:r>
          </w:p>
        </w:tc>
      </w:tr>
      <w:tr w:rsidR="00A5784E" w:rsidRPr="00B72FDA" w14:paraId="5ED3DE3A" w14:textId="77777777" w:rsidTr="6ED6A8EE">
        <w:trPr>
          <w:trHeight w:hRule="exact" w:val="170"/>
        </w:trPr>
        <w:tc>
          <w:tcPr>
            <w:tcW w:w="99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E45978D" w14:textId="77777777" w:rsidR="00A5784E" w:rsidRDefault="00A5784E" w:rsidP="0082239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64737" w:rsidRPr="00B72FDA" w14:paraId="19C7AF8B" w14:textId="77777777" w:rsidTr="6ED6A8EE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B6542B" w14:textId="4208974B" w:rsidR="00F64737" w:rsidRPr="00B72FDA" w:rsidRDefault="00143732" w:rsidP="0082239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bookmarkStart w:id="0" w:name="_Hlk54600440"/>
            <w:bookmarkStart w:id="1" w:name="_Toc385937541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POVINNOSTI MU</w:t>
            </w:r>
          </w:p>
        </w:tc>
      </w:tr>
      <w:tr w:rsidR="00F64737" w:rsidRPr="00B72FDA" w14:paraId="7A6D0286" w14:textId="77777777" w:rsidTr="6ED6A8EE">
        <w:trPr>
          <w:trHeight w:val="844"/>
        </w:trPr>
        <w:tc>
          <w:tcPr>
            <w:tcW w:w="31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CA62AA2" w14:textId="1A9D28B0" w:rsidR="00F64737" w:rsidRPr="009F172B" w:rsidRDefault="00143732" w:rsidP="2034D332">
            <w:pPr>
              <w:spacing w:before="80" w:after="80"/>
              <w:rPr>
                <w:rFonts w:asciiTheme="minorHAnsi" w:hAnsiTheme="minorHAnsi" w:cstheme="minorBidi"/>
                <w:sz w:val="20"/>
                <w:szCs w:val="20"/>
              </w:rPr>
            </w:pPr>
            <w:r w:rsidRPr="300AA51A">
              <w:rPr>
                <w:rFonts w:asciiTheme="minorHAnsi" w:hAnsiTheme="minorHAnsi" w:cstheme="minorBidi"/>
                <w:sz w:val="20"/>
                <w:szCs w:val="20"/>
              </w:rPr>
              <w:t xml:space="preserve">Povinnosti garanta </w:t>
            </w:r>
            <w:r w:rsidR="00096319" w:rsidRPr="300AA51A">
              <w:rPr>
                <w:rFonts w:asciiTheme="minorHAnsi" w:hAnsiTheme="minorHAnsi" w:cstheme="minorBidi"/>
                <w:sz w:val="20"/>
                <w:szCs w:val="20"/>
              </w:rPr>
              <w:t>p</w:t>
            </w:r>
            <w:r w:rsidRPr="300AA51A">
              <w:rPr>
                <w:rFonts w:asciiTheme="minorHAnsi" w:hAnsiTheme="minorHAnsi" w:cstheme="minorBidi"/>
                <w:sz w:val="20"/>
                <w:szCs w:val="20"/>
              </w:rPr>
              <w:t>raxe</w:t>
            </w:r>
          </w:p>
        </w:tc>
        <w:tc>
          <w:tcPr>
            <w:tcW w:w="68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BE591A" w14:textId="6FA57A35" w:rsidR="00F64737" w:rsidRPr="009F172B" w:rsidRDefault="00AF7D4C" w:rsidP="2034D332">
            <w:pPr>
              <w:spacing w:before="80" w:after="80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-1151978142"/>
                <w:placeholder>
                  <w:docPart w:val="26356DDB620647AE864E8691CAEA522B"/>
                </w:placeholder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43732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 xml:space="preserve">Garant v součinnosti se </w:t>
                </w:r>
                <w:r w:rsidR="00004946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>Š</w:t>
                </w:r>
                <w:r w:rsidR="00143732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 xml:space="preserve">kolitelem zajistí před zahájením </w:t>
                </w:r>
                <w:r w:rsidR="00096319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>P</w:t>
                </w:r>
                <w:r w:rsidR="00143732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 xml:space="preserve">raxe vypracování programu </w:t>
                </w:r>
                <w:r w:rsidR="00154B8F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>P</w:t>
                </w:r>
                <w:r w:rsidR="00143732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 xml:space="preserve">raxe, a to buď jednotlivě pro každého </w:t>
                </w:r>
                <w:r w:rsidR="00004946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>S</w:t>
                </w:r>
                <w:r w:rsidR="00143732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 xml:space="preserve">tudenta nebo pro skupinu </w:t>
                </w:r>
                <w:r w:rsidR="00004946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>S</w:t>
                </w:r>
                <w:r w:rsidR="00143732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>tudentů.</w:t>
                </w:r>
              </w:sdtContent>
            </w:sdt>
          </w:p>
        </w:tc>
      </w:tr>
    </w:tbl>
    <w:p w14:paraId="1BC576B3" w14:textId="77777777" w:rsidR="009F172B" w:rsidRPr="00BE684F" w:rsidRDefault="009F172B" w:rsidP="003C6625">
      <w:pPr>
        <w:spacing w:after="0"/>
        <w:rPr>
          <w:sz w:val="10"/>
          <w:szCs w:val="10"/>
        </w:rPr>
      </w:pPr>
      <w:bookmarkStart w:id="2" w:name="_Hlk54600507"/>
      <w:bookmarkEnd w:id="0"/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61"/>
        <w:gridCol w:w="6815"/>
      </w:tblGrid>
      <w:tr w:rsidR="009F172B" w:rsidRPr="00B72FDA" w14:paraId="1DF003CD" w14:textId="77777777" w:rsidTr="6ED6A8EE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49B6A0" w14:textId="764B46B6" w:rsidR="009F172B" w:rsidRPr="00B72FDA" w:rsidRDefault="009F172B" w:rsidP="00290AB7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POVINNOSTI POSKYTOVATELE</w:t>
            </w:r>
          </w:p>
        </w:tc>
      </w:tr>
      <w:tr w:rsidR="009F172B" w:rsidRPr="00B72FDA" w14:paraId="746D7DAE" w14:textId="77777777" w:rsidTr="6ED6A8EE">
        <w:tc>
          <w:tcPr>
            <w:tcW w:w="31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BCE83A0" w14:textId="466D8664" w:rsidR="009F172B" w:rsidRPr="00B72FDA" w:rsidRDefault="00D718D0" w:rsidP="00290AB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Součinnost a v</w:t>
            </w:r>
            <w:r w:rsidR="009F172B">
              <w:rPr>
                <w:rFonts w:asciiTheme="minorHAnsi" w:hAnsiTheme="minorHAnsi" w:cstheme="minorHAnsi"/>
                <w:sz w:val="20"/>
                <w:szCs w:val="20"/>
              </w:rPr>
              <w:t xml:space="preserve">stup na místo, kde </w:t>
            </w:r>
            <w:r w:rsidR="00706222">
              <w:rPr>
                <w:rFonts w:asciiTheme="minorHAnsi" w:hAnsiTheme="minorHAnsi" w:cstheme="minorHAnsi"/>
                <w:sz w:val="20"/>
                <w:szCs w:val="20"/>
              </w:rPr>
              <w:t>probíhá</w:t>
            </w:r>
            <w:r w:rsidR="009F17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50B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9F172B">
              <w:rPr>
                <w:rFonts w:asciiTheme="minorHAnsi" w:hAnsiTheme="minorHAnsi" w:cstheme="minorHAnsi"/>
                <w:sz w:val="20"/>
                <w:szCs w:val="20"/>
              </w:rPr>
              <w:t>raxe</w:t>
            </w:r>
          </w:p>
        </w:tc>
        <w:tc>
          <w:tcPr>
            <w:tcW w:w="681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C9C54C9" w14:textId="6CCAAC2C" w:rsidR="009F172B" w:rsidRPr="00706222" w:rsidRDefault="00AF7D4C" w:rsidP="00B503A0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4780618"/>
                <w:placeholder>
                  <w:docPart w:val="38CC883361594342BA6CD5F092D4B067"/>
                </w:placeholder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854CD" w:rsidRPr="008854CD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Poskytovatel poskytne </w:t>
                </w:r>
                <w:r w:rsidR="008854CD">
                  <w:rPr>
                    <w:rFonts w:asciiTheme="minorHAnsi" w:hAnsiTheme="minorHAnsi" w:cstheme="minorHAnsi"/>
                    <w:sz w:val="20"/>
                    <w:szCs w:val="20"/>
                  </w:rPr>
                  <w:t>Garantovi</w:t>
                </w:r>
                <w:r w:rsidR="008854CD" w:rsidRPr="008854CD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součinnost </w:t>
                </w:r>
                <w:r w:rsidR="008854CD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a </w:t>
                </w:r>
                <w:r w:rsidR="00EC7BED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umožní mu </w:t>
                </w:r>
                <w:r w:rsidR="008854CD" w:rsidRPr="008854CD">
                  <w:rPr>
                    <w:rFonts w:asciiTheme="minorHAnsi" w:hAnsiTheme="minorHAnsi" w:cstheme="minorHAnsi"/>
                    <w:sz w:val="20"/>
                    <w:szCs w:val="20"/>
                  </w:rPr>
                  <w:t>vstup na pracoviště, na kterém probíhá Praxe Studenta.</w:t>
                </w:r>
              </w:sdtContent>
            </w:sdt>
          </w:p>
        </w:tc>
      </w:tr>
      <w:tr w:rsidR="00E954DD" w:rsidRPr="00B72FDA" w14:paraId="557767F1" w14:textId="77777777" w:rsidTr="6ED6A8EE">
        <w:tc>
          <w:tcPr>
            <w:tcW w:w="31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460BF08" w14:textId="7658BBB1" w:rsidR="00E954DD" w:rsidRDefault="00E954DD" w:rsidP="00290AB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Podmínky výkonu </w:t>
            </w:r>
            <w:r w:rsidR="007D50B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raxe</w:t>
            </w:r>
          </w:p>
        </w:tc>
        <w:tc>
          <w:tcPr>
            <w:tcW w:w="681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E8D8014" w14:textId="16766EE9" w:rsidR="00E954DD" w:rsidRPr="00706222" w:rsidRDefault="00E954DD" w:rsidP="00B503A0">
            <w:pPr>
              <w:spacing w:before="80" w:after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54DD">
              <w:rPr>
                <w:rFonts w:asciiTheme="minorHAnsi" w:hAnsiTheme="minorHAnsi" w:cstheme="minorHAnsi"/>
                <w:sz w:val="20"/>
                <w:szCs w:val="20"/>
              </w:rPr>
              <w:t xml:space="preserve">Poskytovatel se zavazuje zabezpečit Studentům </w:t>
            </w:r>
            <w:r w:rsidR="002974BB">
              <w:rPr>
                <w:rFonts w:asciiTheme="minorHAnsi" w:hAnsiTheme="minorHAnsi" w:cstheme="minorHAnsi"/>
                <w:sz w:val="20"/>
                <w:szCs w:val="20"/>
              </w:rPr>
              <w:t xml:space="preserve">adekvátní </w:t>
            </w:r>
            <w:r w:rsidRPr="00E954DD">
              <w:rPr>
                <w:rFonts w:asciiTheme="minorHAnsi" w:hAnsiTheme="minorHAnsi" w:cstheme="minorHAnsi"/>
                <w:sz w:val="20"/>
                <w:szCs w:val="20"/>
              </w:rPr>
              <w:t xml:space="preserve">podmínky </w:t>
            </w:r>
            <w:r w:rsidR="006A0525">
              <w:rPr>
                <w:rFonts w:asciiTheme="minorHAnsi" w:hAnsiTheme="minorHAnsi" w:cstheme="minorHAnsi"/>
                <w:sz w:val="20"/>
                <w:szCs w:val="20"/>
              </w:rPr>
              <w:t xml:space="preserve">Praxe </w:t>
            </w:r>
            <w:r w:rsidRPr="00E954DD">
              <w:rPr>
                <w:rFonts w:asciiTheme="minorHAnsi" w:hAnsiTheme="minorHAnsi" w:cstheme="minorHAnsi"/>
                <w:sz w:val="20"/>
                <w:szCs w:val="20"/>
              </w:rPr>
              <w:t>odpovídající právním předpisům.</w:t>
            </w:r>
          </w:p>
        </w:tc>
      </w:tr>
      <w:tr w:rsidR="002876C9" w:rsidRPr="00B72FDA" w14:paraId="5FD94FE6" w14:textId="77777777" w:rsidTr="6ED6A8EE">
        <w:tc>
          <w:tcPr>
            <w:tcW w:w="31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D0896E6" w14:textId="52EA5961" w:rsidR="002876C9" w:rsidRDefault="00F21892" w:rsidP="00290AB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Dosažení </w:t>
            </w:r>
            <w:r w:rsidR="007A44BA">
              <w:rPr>
                <w:rFonts w:asciiTheme="minorHAnsi" w:hAnsiTheme="minorHAnsi" w:cstheme="minorHAnsi"/>
                <w:sz w:val="20"/>
                <w:szCs w:val="20"/>
              </w:rPr>
              <w:t>účelu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50B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raxe</w:t>
            </w:r>
          </w:p>
        </w:tc>
        <w:tc>
          <w:tcPr>
            <w:tcW w:w="68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91DD07" w14:textId="7E89E448" w:rsidR="002876C9" w:rsidRPr="00E954DD" w:rsidRDefault="31412096" w:rsidP="64217675">
            <w:pPr>
              <w:spacing w:before="80" w:after="8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64217675">
              <w:rPr>
                <w:rFonts w:asciiTheme="minorHAnsi" w:hAnsiTheme="minorHAnsi" w:cstheme="minorBidi"/>
                <w:sz w:val="20"/>
                <w:szCs w:val="20"/>
              </w:rPr>
              <w:t xml:space="preserve">Poskytovatel se zavazuje vést Studenta k dosažení </w:t>
            </w:r>
            <w:r w:rsidR="607CB92D" w:rsidRPr="64217675">
              <w:rPr>
                <w:rFonts w:asciiTheme="minorHAnsi" w:hAnsiTheme="minorHAnsi" w:cstheme="minorBidi"/>
                <w:sz w:val="20"/>
                <w:szCs w:val="20"/>
              </w:rPr>
              <w:t>účel</w:t>
            </w:r>
            <w:r w:rsidR="36F39744" w:rsidRPr="64217675">
              <w:rPr>
                <w:rFonts w:asciiTheme="minorHAnsi" w:hAnsiTheme="minorHAnsi" w:cstheme="minorBidi"/>
                <w:sz w:val="20"/>
                <w:szCs w:val="20"/>
              </w:rPr>
              <w:t>u</w:t>
            </w:r>
            <w:r w:rsidRPr="64217675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6F76F40D" w:rsidRPr="64217675">
              <w:rPr>
                <w:rFonts w:asciiTheme="minorHAnsi" w:hAnsiTheme="minorHAnsi" w:cstheme="minorBidi"/>
                <w:sz w:val="20"/>
                <w:szCs w:val="20"/>
              </w:rPr>
              <w:t>P</w:t>
            </w:r>
            <w:r w:rsidRPr="64217675">
              <w:rPr>
                <w:rFonts w:asciiTheme="minorHAnsi" w:hAnsiTheme="minorHAnsi" w:cstheme="minorBidi"/>
                <w:sz w:val="20"/>
                <w:szCs w:val="20"/>
              </w:rPr>
              <w:t>raxe.</w:t>
            </w:r>
            <w:r w:rsidR="7CF9BB36" w:rsidRPr="64217675">
              <w:rPr>
                <w:rFonts w:asciiTheme="minorHAnsi" w:hAnsiTheme="minorHAnsi" w:cstheme="minorBidi"/>
                <w:sz w:val="20"/>
                <w:szCs w:val="20"/>
              </w:rPr>
              <w:t xml:space="preserve"> K tomu studentovi přidělí školitele/provázejícího učitele, který má dostatečnou odbornost v dané oblasti praxe (praxe v oboru v délce alespoň tří let</w:t>
            </w:r>
            <w:r w:rsidR="6688BD0F" w:rsidRPr="64217675">
              <w:rPr>
                <w:rFonts w:asciiTheme="minorHAnsi" w:hAnsiTheme="minorHAnsi" w:cstheme="minorBidi"/>
                <w:sz w:val="20"/>
                <w:szCs w:val="20"/>
              </w:rPr>
              <w:t>, v případě učitelů také příslušná aprobace</w:t>
            </w:r>
            <w:r w:rsidR="43C031E4" w:rsidRPr="64217675">
              <w:rPr>
                <w:rFonts w:asciiTheme="minorHAnsi" w:hAnsiTheme="minorHAnsi" w:cstheme="minorBidi"/>
                <w:sz w:val="20"/>
                <w:szCs w:val="20"/>
              </w:rPr>
              <w:t>, případně jiné adekvátní vzdělání</w:t>
            </w:r>
            <w:r w:rsidR="7CF9BB36" w:rsidRPr="64217675">
              <w:rPr>
                <w:rFonts w:asciiTheme="minorHAnsi" w:hAnsiTheme="minorHAnsi" w:cstheme="minorBidi"/>
                <w:sz w:val="20"/>
                <w:szCs w:val="20"/>
              </w:rPr>
              <w:t>).</w:t>
            </w:r>
            <w:r w:rsidRPr="64217675">
              <w:rPr>
                <w:rFonts w:asciiTheme="minorHAnsi" w:hAnsiTheme="minorHAnsi" w:cstheme="minorBidi"/>
                <w:sz w:val="20"/>
                <w:szCs w:val="20"/>
              </w:rPr>
              <w:t xml:space="preserve"> V rámci svých možností a vnitřních pravidel fungování umožní Studentovi zejména podílet se na spolupráci s</w:t>
            </w:r>
            <w:r w:rsidR="68338ECD" w:rsidRPr="64217675">
              <w:rPr>
                <w:rFonts w:asciiTheme="minorHAnsi" w:hAnsiTheme="minorHAnsi" w:cstheme="minorBidi"/>
                <w:sz w:val="20"/>
                <w:szCs w:val="20"/>
              </w:rPr>
              <w:t> </w:t>
            </w:r>
            <w:r w:rsidRPr="64217675">
              <w:rPr>
                <w:rFonts w:asciiTheme="minorHAnsi" w:hAnsiTheme="minorHAnsi" w:cstheme="minorBidi"/>
                <w:sz w:val="20"/>
                <w:szCs w:val="20"/>
              </w:rPr>
              <w:t xml:space="preserve">vybranými odborníky, konzultovat s pracovníky organizace a poznat činnosti, které jsou náplní </w:t>
            </w:r>
            <w:r w:rsidR="6F76F40D" w:rsidRPr="64217675">
              <w:rPr>
                <w:rFonts w:asciiTheme="minorHAnsi" w:hAnsiTheme="minorHAnsi" w:cstheme="minorBidi"/>
                <w:sz w:val="20"/>
                <w:szCs w:val="20"/>
              </w:rPr>
              <w:t>P</w:t>
            </w:r>
            <w:r w:rsidRPr="64217675">
              <w:rPr>
                <w:rFonts w:asciiTheme="minorHAnsi" w:hAnsiTheme="minorHAnsi" w:cstheme="minorBidi"/>
                <w:sz w:val="20"/>
                <w:szCs w:val="20"/>
              </w:rPr>
              <w:t>raxe.</w:t>
            </w:r>
          </w:p>
        </w:tc>
      </w:tr>
      <w:bookmarkEnd w:id="2"/>
    </w:tbl>
    <w:p w14:paraId="280C4B1C" w14:textId="129BF6C2" w:rsidR="00042082" w:rsidRPr="00BE684F" w:rsidRDefault="00042082" w:rsidP="003C6625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1"/>
        <w:gridCol w:w="6815"/>
      </w:tblGrid>
      <w:tr w:rsidR="00A81600" w:rsidRPr="00B72FDA" w14:paraId="0D8F84FB" w14:textId="77777777" w:rsidTr="6ED6A8EE">
        <w:tc>
          <w:tcPr>
            <w:tcW w:w="9976" w:type="dxa"/>
            <w:gridSpan w:val="2"/>
            <w:shd w:val="clear" w:color="auto" w:fill="FFFFFF" w:themeFill="background1"/>
          </w:tcPr>
          <w:p w14:paraId="0748C3E3" w14:textId="030C0FC2" w:rsidR="00A81600" w:rsidRPr="00B72FDA" w:rsidRDefault="00A81600" w:rsidP="00290AB7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81600">
              <w:rPr>
                <w:rFonts w:asciiTheme="minorHAnsi" w:hAnsiTheme="minorHAnsi" w:cstheme="minorHAnsi"/>
                <w:b/>
                <w:sz w:val="20"/>
                <w:szCs w:val="20"/>
              </w:rPr>
              <w:t>BEZPEČNOST A OCHRANA ZDRAVÍ PŘI VÝKONU PRAXE</w:t>
            </w:r>
          </w:p>
        </w:tc>
      </w:tr>
      <w:tr w:rsidR="00A81600" w:rsidRPr="00706222" w14:paraId="27A4A357" w14:textId="77777777" w:rsidTr="6ED6A8EE">
        <w:tc>
          <w:tcPr>
            <w:tcW w:w="3161" w:type="dxa"/>
            <w:shd w:val="clear" w:color="auto" w:fill="FFFFFF" w:themeFill="background1"/>
          </w:tcPr>
          <w:p w14:paraId="55ED366C" w14:textId="11C5959F" w:rsidR="00A81600" w:rsidRPr="00B72FDA" w:rsidRDefault="00A5398F" w:rsidP="00290AB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BOZP</w:t>
            </w:r>
          </w:p>
        </w:tc>
        <w:tc>
          <w:tcPr>
            <w:tcW w:w="6815" w:type="dxa"/>
            <w:shd w:val="clear" w:color="auto" w:fill="FFFFFF" w:themeFill="background1"/>
          </w:tcPr>
          <w:p w14:paraId="084DB1A4" w14:textId="60A23255" w:rsidR="00A81600" w:rsidRPr="00A81600" w:rsidRDefault="00AF7D4C" w:rsidP="009F40BB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2550851"/>
                <w:placeholder>
                  <w:docPart w:val="6694034C7F524398AFD4CA077218A99D"/>
                </w:placeholder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81600" w:rsidRPr="00A8160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Poskytovatel je povinen zajistit bezpečnost a ochranu zdraví Studentů při výkonu </w:t>
                </w:r>
                <w:r w:rsidR="004532CB">
                  <w:rPr>
                    <w:rFonts w:asciiTheme="minorHAnsi" w:hAnsiTheme="minorHAnsi" w:cstheme="minorHAnsi"/>
                    <w:sz w:val="20"/>
                    <w:szCs w:val="20"/>
                  </w:rPr>
                  <w:t>P</w:t>
                </w:r>
                <w:r w:rsidR="00A81600" w:rsidRPr="00A81600">
                  <w:rPr>
                    <w:rFonts w:asciiTheme="minorHAnsi" w:hAnsiTheme="minorHAnsi" w:cstheme="minorHAnsi"/>
                    <w:sz w:val="20"/>
                    <w:szCs w:val="20"/>
                  </w:rPr>
                  <w:t>raxe.</w:t>
                </w:r>
              </w:sdtContent>
            </w:sdt>
            <w:r w:rsidR="00D5527B">
              <w:rPr>
                <w:rFonts w:asciiTheme="minorHAnsi" w:hAnsiTheme="minorHAnsi" w:cstheme="minorHAnsi"/>
                <w:sz w:val="20"/>
                <w:szCs w:val="20"/>
              </w:rPr>
              <w:t xml:space="preserve"> Poskytovatel si je vědom skutečnosti, že Studenti nemusí mít předchozí zkušenosti v</w:t>
            </w:r>
            <w:r w:rsidR="001A1A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D5527B">
              <w:rPr>
                <w:rFonts w:asciiTheme="minorHAnsi" w:hAnsiTheme="minorHAnsi" w:cstheme="minorHAnsi"/>
                <w:sz w:val="20"/>
                <w:szCs w:val="20"/>
              </w:rPr>
              <w:t>oboru</w:t>
            </w:r>
            <w:r w:rsidR="001A1A2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5527B">
              <w:rPr>
                <w:rFonts w:asciiTheme="minorHAnsi" w:hAnsiTheme="minorHAnsi" w:cstheme="minorHAnsi"/>
                <w:sz w:val="20"/>
                <w:szCs w:val="20"/>
              </w:rPr>
              <w:t xml:space="preserve"> a proto je nutné BOZP věnovat zvýšenou pozornost.</w:t>
            </w:r>
          </w:p>
        </w:tc>
      </w:tr>
      <w:tr w:rsidR="00A81600" w:rsidRPr="00706222" w14:paraId="0068F951" w14:textId="77777777" w:rsidTr="6ED6A8EE">
        <w:tc>
          <w:tcPr>
            <w:tcW w:w="3161" w:type="dxa"/>
            <w:shd w:val="clear" w:color="auto" w:fill="FFFFFF" w:themeFill="background1"/>
          </w:tcPr>
          <w:p w14:paraId="721B145F" w14:textId="076412B4" w:rsidR="00A81600" w:rsidRDefault="00A5398F" w:rsidP="00290AB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Poučení Studentů o BOZP</w:t>
            </w:r>
          </w:p>
        </w:tc>
        <w:tc>
          <w:tcPr>
            <w:tcW w:w="6815" w:type="dxa"/>
            <w:shd w:val="clear" w:color="auto" w:fill="FFFFFF" w:themeFill="background1"/>
          </w:tcPr>
          <w:p w14:paraId="13E98390" w14:textId="034EE88E" w:rsidR="00A81600" w:rsidRPr="00A81600" w:rsidRDefault="00A81600" w:rsidP="008971B7">
            <w:pPr>
              <w:spacing w:before="80" w:after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1600">
              <w:rPr>
                <w:rFonts w:asciiTheme="minorHAnsi" w:hAnsiTheme="minorHAnsi" w:cstheme="minorHAnsi"/>
                <w:sz w:val="20"/>
                <w:szCs w:val="20"/>
              </w:rPr>
              <w:t xml:space="preserve">Při zahájení </w:t>
            </w:r>
            <w:r w:rsidR="00954D3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A81600">
              <w:rPr>
                <w:rFonts w:asciiTheme="minorHAnsi" w:hAnsiTheme="minorHAnsi" w:cstheme="minorHAnsi"/>
                <w:sz w:val="20"/>
                <w:szCs w:val="20"/>
              </w:rPr>
              <w:t>raxe musí být Studenti seznámeni s právními a ostatními předpisy k zajištění bezpečnosti a ochrany zdraví při práci, jež musí při výkonu praxe dodržovat. Poskytovatel je povinen vyhotovit o poučení Studentů zápis, který Studenti podepíšou.</w:t>
            </w:r>
          </w:p>
        </w:tc>
      </w:tr>
      <w:tr w:rsidR="00A81600" w:rsidRPr="00706222" w14:paraId="545FD19D" w14:textId="77777777" w:rsidTr="6ED6A8EE">
        <w:tc>
          <w:tcPr>
            <w:tcW w:w="3161" w:type="dxa"/>
            <w:shd w:val="clear" w:color="auto" w:fill="FFFFFF" w:themeFill="background1"/>
          </w:tcPr>
          <w:p w14:paraId="22F0A6B4" w14:textId="46A5CBE6" w:rsidR="00A81600" w:rsidRDefault="00A5398F" w:rsidP="00290AB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Ochranné pomůcky</w:t>
            </w:r>
          </w:p>
        </w:tc>
        <w:tc>
          <w:tcPr>
            <w:tcW w:w="6815" w:type="dxa"/>
            <w:shd w:val="clear" w:color="auto" w:fill="FFFFFF" w:themeFill="background1"/>
          </w:tcPr>
          <w:p w14:paraId="05381A91" w14:textId="72D47AC5" w:rsidR="00A81600" w:rsidRPr="00A81600" w:rsidRDefault="00A81600" w:rsidP="008971B7">
            <w:pPr>
              <w:spacing w:before="80" w:after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1600">
              <w:rPr>
                <w:rFonts w:asciiTheme="minorHAnsi" w:hAnsiTheme="minorHAnsi" w:cstheme="minorHAnsi"/>
                <w:sz w:val="20"/>
                <w:szCs w:val="20"/>
              </w:rPr>
              <w:t xml:space="preserve">Poskytovatel je povinen poskytnout Studentům veškeré ochranné pomůcky nezbytné pro výkon </w:t>
            </w:r>
            <w:r w:rsidR="00954D3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A81600">
              <w:rPr>
                <w:rFonts w:asciiTheme="minorHAnsi" w:hAnsiTheme="minorHAnsi" w:cstheme="minorHAnsi"/>
                <w:sz w:val="20"/>
                <w:szCs w:val="20"/>
              </w:rPr>
              <w:t xml:space="preserve">raxe. Studenti budou užívat vhodný pracovní oděv a obuv </w:t>
            </w:r>
            <w:r w:rsidRPr="00A816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 souladu s požadavky daného pracoviště. Vhodný pracovní oděv a obuv si zajistí sami.</w:t>
            </w:r>
          </w:p>
        </w:tc>
      </w:tr>
    </w:tbl>
    <w:p w14:paraId="3F0D375F" w14:textId="77777777" w:rsidR="00A81600" w:rsidRPr="00BE684F" w:rsidRDefault="00A81600" w:rsidP="003C6625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1"/>
        <w:gridCol w:w="6815"/>
      </w:tblGrid>
      <w:tr w:rsidR="00D17829" w:rsidRPr="00B72FDA" w14:paraId="1EDB0AEF" w14:textId="77777777" w:rsidTr="6ED6A8EE">
        <w:tc>
          <w:tcPr>
            <w:tcW w:w="9976" w:type="dxa"/>
            <w:gridSpan w:val="2"/>
            <w:shd w:val="clear" w:color="auto" w:fill="FFFFFF" w:themeFill="background1"/>
          </w:tcPr>
          <w:p w14:paraId="44417966" w14:textId="0F0A04F7" w:rsidR="00D17829" w:rsidRPr="00B72FDA" w:rsidRDefault="00D17829" w:rsidP="00290AB7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bookmarkStart w:id="3" w:name="_Hlk54603523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ODPOVĚDNOST ZA ŠKODU ZPŮSOBENOU PŘI VÝKONU PRAXE</w:t>
            </w:r>
          </w:p>
        </w:tc>
      </w:tr>
      <w:tr w:rsidR="00D17829" w:rsidRPr="00706222" w14:paraId="4E4C67FE" w14:textId="77777777" w:rsidTr="6ED6A8EE">
        <w:tc>
          <w:tcPr>
            <w:tcW w:w="3161" w:type="dxa"/>
            <w:shd w:val="clear" w:color="auto" w:fill="FFFFFF" w:themeFill="background1"/>
          </w:tcPr>
          <w:p w14:paraId="543F343C" w14:textId="77777777" w:rsidR="00D17829" w:rsidRPr="00B72FDA" w:rsidRDefault="00D17829" w:rsidP="00290AB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Vstup na místo, kde probíhá praxe</w:t>
            </w:r>
          </w:p>
        </w:tc>
        <w:tc>
          <w:tcPr>
            <w:tcW w:w="6815" w:type="dxa"/>
            <w:shd w:val="clear" w:color="auto" w:fill="FFFFFF" w:themeFill="background1"/>
          </w:tcPr>
          <w:p w14:paraId="17C3D198" w14:textId="43D1AFA9" w:rsidR="00D17829" w:rsidRPr="00706222" w:rsidRDefault="00AF7D4C" w:rsidP="006268B3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75698843"/>
                <w:placeholder>
                  <w:docPart w:val="42918263B1C5462D919D65EF8BD71547"/>
                </w:placeholder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17829" w:rsidRPr="00D17829">
                  <w:rPr>
                    <w:rFonts w:asciiTheme="minorHAnsi" w:hAnsiTheme="minorHAnsi" w:cstheme="minorHAnsi"/>
                    <w:sz w:val="20"/>
                    <w:szCs w:val="20"/>
                  </w:rPr>
                  <w:t>V souladu s ustanovením § 391 odst. 1 zákona č. 262/2006 Sb., zákoníku práce, ve znění pozdějších předpisů (dále jen Zákoník práce), Studenti odpovídají Poskytovateli za škodu, kterou mu způsobili při výkonu praxe nebo v přímé souvislosti s ní.</w:t>
                </w:r>
              </w:sdtContent>
            </w:sdt>
          </w:p>
        </w:tc>
      </w:tr>
      <w:tr w:rsidR="00D17829" w:rsidRPr="00706222" w14:paraId="6B9592E3" w14:textId="77777777" w:rsidTr="6ED6A8EE">
        <w:tc>
          <w:tcPr>
            <w:tcW w:w="3161" w:type="dxa"/>
            <w:shd w:val="clear" w:color="auto" w:fill="FFFFFF" w:themeFill="background1"/>
          </w:tcPr>
          <w:p w14:paraId="643E68D1" w14:textId="77777777" w:rsidR="00D17829" w:rsidRDefault="00D17829" w:rsidP="00290AB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Podmínky výkonu praxe</w:t>
            </w:r>
          </w:p>
        </w:tc>
        <w:tc>
          <w:tcPr>
            <w:tcW w:w="6815" w:type="dxa"/>
            <w:shd w:val="clear" w:color="auto" w:fill="FFFFFF" w:themeFill="background1"/>
          </w:tcPr>
          <w:p w14:paraId="49480932" w14:textId="486CB8BB" w:rsidR="00D17829" w:rsidRPr="00706222" w:rsidRDefault="00D17829" w:rsidP="006268B3">
            <w:pPr>
              <w:spacing w:before="80" w:after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829">
              <w:rPr>
                <w:rFonts w:asciiTheme="minorHAnsi" w:hAnsiTheme="minorHAnsi" w:cstheme="minorHAnsi"/>
                <w:sz w:val="20"/>
                <w:szCs w:val="20"/>
              </w:rPr>
              <w:t>V případě, že Studentům vznikne porušením právních povinností ze strany Poskytovatele nebo úrazem při výkonu praxe u Poskytovatele nebo v přímé souvislosti s ní škoda, odpovídá za ni v souladu s ustanovením § 391 odst. 4 Zákoníku práce Poskytovatel.</w:t>
            </w:r>
          </w:p>
        </w:tc>
      </w:tr>
      <w:bookmarkEnd w:id="3"/>
    </w:tbl>
    <w:p w14:paraId="045B2972" w14:textId="5C348D80" w:rsidR="009F172B" w:rsidRPr="00BE684F" w:rsidRDefault="009F172B" w:rsidP="00CA225B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1"/>
        <w:gridCol w:w="6815"/>
      </w:tblGrid>
      <w:tr w:rsidR="00954D3F" w:rsidRPr="00954D3F" w14:paraId="60840CEC" w14:textId="77777777" w:rsidTr="6ED6A8EE">
        <w:tc>
          <w:tcPr>
            <w:tcW w:w="9976" w:type="dxa"/>
            <w:gridSpan w:val="2"/>
            <w:shd w:val="clear" w:color="auto" w:fill="FFFFFF" w:themeFill="background1"/>
          </w:tcPr>
          <w:p w14:paraId="096E1E10" w14:textId="33C41D1F" w:rsidR="00954D3F" w:rsidRPr="0083790D" w:rsidRDefault="00954D3F" w:rsidP="00954D3F">
            <w:pPr>
              <w:spacing w:after="0"/>
              <w:rPr>
                <w:b/>
                <w:sz w:val="20"/>
                <w:szCs w:val="20"/>
                <w:highlight w:val="yellow"/>
              </w:rPr>
            </w:pPr>
            <w:r w:rsidRPr="0083790D">
              <w:rPr>
                <w:b/>
                <w:sz w:val="20"/>
                <w:szCs w:val="20"/>
                <w:highlight w:val="yellow"/>
              </w:rPr>
              <w:t>POJIŠTĚNÍ STUDENTŮ</w:t>
            </w:r>
          </w:p>
        </w:tc>
      </w:tr>
      <w:tr w:rsidR="00954D3F" w:rsidRPr="00954D3F" w14:paraId="12720CF4" w14:textId="77777777" w:rsidTr="6ED6A8EE">
        <w:tc>
          <w:tcPr>
            <w:tcW w:w="3161" w:type="dxa"/>
            <w:shd w:val="clear" w:color="auto" w:fill="FFFFFF" w:themeFill="background1"/>
          </w:tcPr>
          <w:p w14:paraId="44F0B404" w14:textId="6F0DA54A" w:rsidR="00954D3F" w:rsidRPr="0083790D" w:rsidRDefault="00954D3F" w:rsidP="00954D3F">
            <w:pPr>
              <w:spacing w:after="0"/>
              <w:rPr>
                <w:sz w:val="20"/>
                <w:szCs w:val="20"/>
                <w:highlight w:val="yellow"/>
              </w:rPr>
            </w:pPr>
            <w:r w:rsidRPr="0083790D">
              <w:rPr>
                <w:sz w:val="20"/>
                <w:szCs w:val="20"/>
                <w:highlight w:val="yellow"/>
              </w:rPr>
              <w:t>Odpovědnost za škodu</w:t>
            </w:r>
          </w:p>
        </w:tc>
        <w:tc>
          <w:tcPr>
            <w:tcW w:w="6815" w:type="dxa"/>
            <w:shd w:val="clear" w:color="auto" w:fill="FFFFFF" w:themeFill="background1"/>
          </w:tcPr>
          <w:p w14:paraId="6136E813" w14:textId="18E785D9" w:rsidR="00954D3F" w:rsidRPr="0083790D" w:rsidRDefault="00AF7D4C" w:rsidP="00954D3F">
            <w:pPr>
              <w:spacing w:after="0"/>
              <w:rPr>
                <w:b/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-1333829186"/>
                <w:placeholder>
                  <w:docPart w:val="F1244725EAA0415788865F92B19432F9"/>
                </w:placeholder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54D3F" w:rsidRPr="0083790D">
                  <w:rPr>
                    <w:sz w:val="20"/>
                    <w:szCs w:val="20"/>
                    <w:highlight w:val="yellow"/>
                  </w:rPr>
                  <w:t>Poskytovatel netrvá na tom, aby se Studenti pojistili.</w:t>
                </w:r>
              </w:sdtContent>
            </w:sdt>
          </w:p>
        </w:tc>
      </w:tr>
      <w:tr w:rsidR="00954D3F" w:rsidRPr="00954D3F" w14:paraId="7255B295" w14:textId="77777777" w:rsidTr="6ED6A8EE">
        <w:tc>
          <w:tcPr>
            <w:tcW w:w="3161" w:type="dxa"/>
            <w:shd w:val="clear" w:color="auto" w:fill="FFFFFF" w:themeFill="background1"/>
          </w:tcPr>
          <w:p w14:paraId="3C679D45" w14:textId="51D72C0C" w:rsidR="00954D3F" w:rsidRPr="0083790D" w:rsidRDefault="00954D3F" w:rsidP="00954D3F">
            <w:pPr>
              <w:spacing w:after="0"/>
              <w:rPr>
                <w:sz w:val="20"/>
                <w:szCs w:val="20"/>
                <w:highlight w:val="yellow"/>
              </w:rPr>
            </w:pPr>
            <w:r w:rsidRPr="0083790D">
              <w:rPr>
                <w:sz w:val="20"/>
                <w:szCs w:val="20"/>
                <w:highlight w:val="yellow"/>
              </w:rPr>
              <w:t>Újma na zdraví</w:t>
            </w:r>
          </w:p>
        </w:tc>
        <w:tc>
          <w:tcPr>
            <w:tcW w:w="6815" w:type="dxa"/>
            <w:shd w:val="clear" w:color="auto" w:fill="FFFFFF" w:themeFill="background1"/>
          </w:tcPr>
          <w:p w14:paraId="6E09357B" w14:textId="2D17FEC5" w:rsidR="00954D3F" w:rsidRPr="0083790D" w:rsidRDefault="00954D3F" w:rsidP="00954D3F">
            <w:pPr>
              <w:spacing w:after="0"/>
              <w:rPr>
                <w:sz w:val="20"/>
                <w:szCs w:val="20"/>
                <w:highlight w:val="yellow"/>
              </w:rPr>
            </w:pPr>
            <w:r w:rsidRPr="0083790D">
              <w:rPr>
                <w:sz w:val="20"/>
                <w:szCs w:val="20"/>
                <w:highlight w:val="yellow"/>
              </w:rPr>
              <w:t>Poskytovatel netrvá na tom, aby se Studenti pojistili.</w:t>
            </w:r>
          </w:p>
        </w:tc>
      </w:tr>
    </w:tbl>
    <w:p w14:paraId="6BB44292" w14:textId="77777777" w:rsidR="00954D3F" w:rsidRPr="00BE684F" w:rsidRDefault="00954D3F" w:rsidP="00CA225B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55"/>
        <w:gridCol w:w="6821"/>
      </w:tblGrid>
      <w:tr w:rsidR="009566C6" w:rsidRPr="00B72FDA" w14:paraId="6863D9C0" w14:textId="77777777" w:rsidTr="6ED6A8EE">
        <w:tc>
          <w:tcPr>
            <w:tcW w:w="9976" w:type="dxa"/>
            <w:gridSpan w:val="2"/>
            <w:shd w:val="clear" w:color="auto" w:fill="FFFFFF" w:themeFill="background1"/>
          </w:tcPr>
          <w:p w14:paraId="73CBB175" w14:textId="2AD8B3D7" w:rsidR="009566C6" w:rsidRPr="00B72FDA" w:rsidRDefault="009F172B" w:rsidP="0082239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9F172B">
              <w:br w:type="page"/>
            </w:r>
            <w:r w:rsidR="00D17829" w:rsidRPr="00D17829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OSOBY</w:t>
            </w:r>
          </w:p>
        </w:tc>
      </w:tr>
      <w:tr w:rsidR="009566C6" w:rsidRPr="00B72FDA" w14:paraId="1FA424FA" w14:textId="77777777" w:rsidTr="6ED6A8EE">
        <w:tc>
          <w:tcPr>
            <w:tcW w:w="3155" w:type="dxa"/>
            <w:shd w:val="clear" w:color="auto" w:fill="FFFFFF" w:themeFill="background1"/>
          </w:tcPr>
          <w:p w14:paraId="59A58B84" w14:textId="58B48000" w:rsidR="009566C6" w:rsidRPr="00B72FDA" w:rsidRDefault="00D17829" w:rsidP="009566C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 MU</w:t>
            </w:r>
          </w:p>
        </w:tc>
        <w:tc>
          <w:tcPr>
            <w:tcW w:w="6821" w:type="dxa"/>
            <w:shd w:val="clear" w:color="auto" w:fill="FFFFFF" w:themeFill="background1"/>
          </w:tcPr>
          <w:p w14:paraId="3EE62EF4" w14:textId="66ED6173" w:rsidR="009566C6" w:rsidRPr="00502063" w:rsidRDefault="00D17829" w:rsidP="0082239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50206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………………………….e-mail: ……………………………………, tel: ………………………………………..</w:t>
            </w:r>
          </w:p>
        </w:tc>
      </w:tr>
      <w:tr w:rsidR="009566C6" w:rsidRPr="00B72FDA" w14:paraId="7D05C23D" w14:textId="77777777" w:rsidTr="6ED6A8EE">
        <w:tc>
          <w:tcPr>
            <w:tcW w:w="3155" w:type="dxa"/>
            <w:shd w:val="clear" w:color="auto" w:fill="FFFFFF" w:themeFill="background1"/>
          </w:tcPr>
          <w:p w14:paraId="772B5898" w14:textId="794AA6E3" w:rsidR="009566C6" w:rsidRPr="00B72FDA" w:rsidRDefault="00D17829" w:rsidP="009566C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 Poskytovatele</w:t>
            </w:r>
          </w:p>
        </w:tc>
        <w:tc>
          <w:tcPr>
            <w:tcW w:w="6821" w:type="dxa"/>
            <w:shd w:val="clear" w:color="auto" w:fill="FFFFFF" w:themeFill="background1"/>
          </w:tcPr>
          <w:p w14:paraId="54F2ADE3" w14:textId="2A2F9D24" w:rsidR="009566C6" w:rsidRPr="00502063" w:rsidRDefault="00D17829" w:rsidP="009566C6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50206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:………………………….e-mail: ……………………………………, tel: ………………………………………..</w:t>
            </w:r>
          </w:p>
        </w:tc>
      </w:tr>
      <w:tr w:rsidR="001D49FA" w:rsidRPr="00B72FDA" w14:paraId="1344D4D6" w14:textId="77777777" w:rsidTr="6ED6A8EE">
        <w:tc>
          <w:tcPr>
            <w:tcW w:w="3155" w:type="dxa"/>
            <w:shd w:val="clear" w:color="auto" w:fill="FFFFFF" w:themeFill="background1"/>
          </w:tcPr>
          <w:p w14:paraId="150F95E1" w14:textId="0C49D050" w:rsidR="001D49FA" w:rsidRDefault="001D49FA" w:rsidP="009566C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Předání</w:t>
            </w:r>
            <w:r w:rsidR="00590197">
              <w:rPr>
                <w:rFonts w:asciiTheme="minorHAnsi" w:hAnsiTheme="minorHAnsi" w:cstheme="minorHAnsi"/>
                <w:sz w:val="20"/>
                <w:szCs w:val="20"/>
              </w:rPr>
              <w:t xml:space="preserve"> kontaktních údajů</w:t>
            </w:r>
          </w:p>
        </w:tc>
        <w:tc>
          <w:tcPr>
            <w:tcW w:w="6821" w:type="dxa"/>
            <w:shd w:val="clear" w:color="auto" w:fill="FFFFFF" w:themeFill="background1"/>
          </w:tcPr>
          <w:p w14:paraId="11F586E6" w14:textId="79740D03" w:rsidR="001D49FA" w:rsidRPr="006E5738" w:rsidRDefault="00590197" w:rsidP="006E5738">
            <w:pPr>
              <w:spacing w:before="80" w:after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5738">
              <w:rPr>
                <w:rFonts w:asciiTheme="minorHAnsi" w:hAnsiTheme="minorHAnsi" w:cstheme="minorHAnsi"/>
                <w:sz w:val="20"/>
                <w:szCs w:val="20"/>
              </w:rPr>
              <w:t>MU se s Poskytovatelem dohodla za účelem plnění této smlouvy</w:t>
            </w:r>
            <w:r w:rsidR="00714960" w:rsidRPr="006E57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5738">
              <w:rPr>
                <w:rFonts w:asciiTheme="minorHAnsi" w:hAnsiTheme="minorHAnsi" w:cstheme="minorHAnsi"/>
                <w:sz w:val="20"/>
                <w:szCs w:val="20"/>
              </w:rPr>
              <w:t xml:space="preserve">na předání kontaktních údajů </w:t>
            </w:r>
            <w:r w:rsidR="00FF1A81">
              <w:rPr>
                <w:rFonts w:asciiTheme="minorHAnsi" w:hAnsiTheme="minorHAnsi" w:cstheme="minorHAnsi"/>
                <w:sz w:val="20"/>
                <w:szCs w:val="20"/>
              </w:rPr>
              <w:t xml:space="preserve">Poskytovatele </w:t>
            </w:r>
            <w:r w:rsidRPr="006E5738">
              <w:rPr>
                <w:rFonts w:asciiTheme="minorHAnsi" w:hAnsiTheme="minorHAnsi" w:cstheme="minorHAnsi"/>
                <w:sz w:val="20"/>
                <w:szCs w:val="20"/>
              </w:rPr>
              <w:t>třetím osobám, zejména studentům</w:t>
            </w:r>
            <w:r w:rsidR="00C0157F" w:rsidRPr="006E5738">
              <w:rPr>
                <w:rFonts w:asciiTheme="minorHAnsi" w:hAnsiTheme="minorHAnsi" w:cstheme="minorHAnsi"/>
                <w:sz w:val="20"/>
                <w:szCs w:val="20"/>
              </w:rPr>
              <w:t xml:space="preserve">. Předání údajů musí být vždy v souladu </w:t>
            </w:r>
            <w:r w:rsidR="00251EC6" w:rsidRPr="006E5738">
              <w:rPr>
                <w:rFonts w:asciiTheme="minorHAnsi" w:hAnsiTheme="minorHAnsi" w:cstheme="minorHAnsi"/>
                <w:sz w:val="20"/>
                <w:szCs w:val="20"/>
              </w:rPr>
              <w:t xml:space="preserve">s právními předpisy </w:t>
            </w:r>
            <w:r w:rsidR="00251EC6">
              <w:rPr>
                <w:rFonts w:asciiTheme="minorHAnsi" w:hAnsiTheme="minorHAnsi" w:cstheme="minorHAnsi"/>
                <w:sz w:val="20"/>
                <w:szCs w:val="20"/>
              </w:rPr>
              <w:t xml:space="preserve">a sledovat </w:t>
            </w:r>
            <w:r w:rsidR="00C0157F" w:rsidRPr="006E5738">
              <w:rPr>
                <w:rFonts w:asciiTheme="minorHAnsi" w:hAnsiTheme="minorHAnsi" w:cstheme="minorHAnsi"/>
                <w:sz w:val="20"/>
                <w:szCs w:val="20"/>
              </w:rPr>
              <w:t>účel této smlouvy.</w:t>
            </w:r>
          </w:p>
        </w:tc>
      </w:tr>
    </w:tbl>
    <w:p w14:paraId="217BF285" w14:textId="5E4E7FA0" w:rsidR="00185C43" w:rsidRPr="00410746" w:rsidRDefault="00185C43" w:rsidP="00684B71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567" w:hanging="567"/>
        <w:rPr>
          <w:sz w:val="20"/>
          <w:szCs w:val="20"/>
        </w:rPr>
      </w:pPr>
      <w:bookmarkStart w:id="4" w:name="_Toc385937549"/>
      <w:bookmarkEnd w:id="1"/>
      <w:r w:rsidRPr="00410746">
        <w:rPr>
          <w:sz w:val="20"/>
          <w:szCs w:val="20"/>
        </w:rPr>
        <w:t>Závěrečná ustanovení</w:t>
      </w:r>
      <w:bookmarkEnd w:id="4"/>
    </w:p>
    <w:p w14:paraId="0AE90F73" w14:textId="77777777" w:rsidR="002F637B" w:rsidRPr="002F637B" w:rsidRDefault="002F637B" w:rsidP="00684B71">
      <w:pPr>
        <w:pStyle w:val="Lega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  <w:szCs w:val="20"/>
        </w:rPr>
      </w:pPr>
      <w:r w:rsidRPr="002F637B">
        <w:rPr>
          <w:sz w:val="20"/>
          <w:szCs w:val="20"/>
        </w:rPr>
        <w:t>Tato Smlouva nabývá platnosti a účinnosti dnem podpisu oběma smluvními stranami.</w:t>
      </w:r>
    </w:p>
    <w:p w14:paraId="2B52F7D9" w14:textId="44573B1B" w:rsidR="002F637B" w:rsidRPr="002F637B" w:rsidRDefault="002F637B" w:rsidP="00684B71">
      <w:pPr>
        <w:pStyle w:val="Lega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  <w:szCs w:val="20"/>
        </w:rPr>
      </w:pPr>
      <w:r w:rsidRPr="002F637B">
        <w:rPr>
          <w:sz w:val="20"/>
          <w:szCs w:val="20"/>
        </w:rPr>
        <w:t>Právní vztahy vzniklé na základě této Smlouvy se řídí Občanským zákoníkem a českým právem.</w:t>
      </w:r>
    </w:p>
    <w:p w14:paraId="397E3B39" w14:textId="0397DB2C" w:rsidR="002F637B" w:rsidRPr="002F637B" w:rsidRDefault="002F637B" w:rsidP="00684B71">
      <w:pPr>
        <w:pStyle w:val="Lega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  <w:szCs w:val="20"/>
        </w:rPr>
      </w:pPr>
      <w:r w:rsidRPr="002F637B">
        <w:rPr>
          <w:sz w:val="20"/>
          <w:szCs w:val="20"/>
        </w:rPr>
        <w:t xml:space="preserve">Tato Smlouva je </w:t>
      </w:r>
      <w:r w:rsidR="00DE1EF1">
        <w:rPr>
          <w:sz w:val="20"/>
          <w:szCs w:val="20"/>
        </w:rPr>
        <w:t>uzavřena</w:t>
      </w:r>
      <w:r w:rsidRPr="002F637B">
        <w:rPr>
          <w:sz w:val="20"/>
          <w:szCs w:val="20"/>
        </w:rPr>
        <w:t xml:space="preserve"> ve dvou </w:t>
      </w:r>
      <w:r>
        <w:rPr>
          <w:sz w:val="20"/>
          <w:szCs w:val="20"/>
        </w:rPr>
        <w:t>originálech</w:t>
      </w:r>
      <w:r w:rsidRPr="002F637B">
        <w:rPr>
          <w:sz w:val="20"/>
          <w:szCs w:val="20"/>
        </w:rPr>
        <w:t>, z nichž MU a Poskytovatel obdrží po jednom vyhotovení.</w:t>
      </w:r>
    </w:p>
    <w:p w14:paraId="0A52D6D2" w14:textId="77777777" w:rsidR="00185C43" w:rsidRPr="00B72FDA" w:rsidRDefault="00185C43" w:rsidP="000A210F">
      <w:pPr>
        <w:keepNext/>
        <w:autoSpaceDE w:val="0"/>
        <w:autoSpaceDN w:val="0"/>
        <w:adjustRightInd w:val="0"/>
        <w:spacing w:after="0" w:line="240" w:lineRule="auto"/>
        <w:ind w:hanging="425"/>
        <w:jc w:val="both"/>
        <w:rPr>
          <w:rFonts w:cs="Times New Roman"/>
          <w:sz w:val="20"/>
          <w:szCs w:val="20"/>
        </w:rPr>
      </w:pPr>
    </w:p>
    <w:p w14:paraId="2707EC77" w14:textId="6E25FEFD" w:rsidR="00185C43" w:rsidRPr="00E135E0" w:rsidRDefault="00185C43" w:rsidP="000A210F">
      <w:pPr>
        <w:keepNext/>
        <w:tabs>
          <w:tab w:val="left" w:pos="6521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E135E0">
        <w:rPr>
          <w:rFonts w:cs="Times New Roman"/>
          <w:sz w:val="24"/>
          <w:szCs w:val="24"/>
        </w:rPr>
        <w:t xml:space="preserve">V </w:t>
      </w:r>
      <w:r w:rsidRPr="1FAE9CB6">
        <w:rPr>
          <w:rFonts w:cs="Times New Roman"/>
          <w:sz w:val="24"/>
          <w:szCs w:val="24"/>
        </w:rPr>
        <w:t>Brně</w:t>
      </w:r>
      <w:r w:rsidRPr="00E135E0">
        <w:rPr>
          <w:rFonts w:cs="Times New Roman"/>
          <w:sz w:val="24"/>
          <w:szCs w:val="24"/>
        </w:rPr>
        <w:t xml:space="preserve"> dne </w:t>
      </w:r>
      <w:sdt>
        <w:sdtPr>
          <w:rPr>
            <w:sz w:val="24"/>
            <w:szCs w:val="24"/>
            <w:highlight w:val="yellow"/>
          </w:rPr>
          <w:id w:val="-707336256"/>
          <w:placeholder>
            <w:docPart w:val="721C03A9B01740C88808BAB24363F5EF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0775A" w:rsidRPr="00E135E0">
            <w:rPr>
              <w:sz w:val="24"/>
              <w:szCs w:val="24"/>
              <w:highlight w:val="yellow"/>
            </w:rPr>
            <w:t>[●]</w:t>
          </w:r>
        </w:sdtContent>
      </w:sdt>
      <w:r w:rsidRPr="00E135E0">
        <w:rPr>
          <w:rFonts w:cs="Times New Roman"/>
          <w:sz w:val="24"/>
          <w:szCs w:val="24"/>
        </w:rPr>
        <w:tab/>
      </w:r>
      <w:r w:rsidRPr="1FAE9CB6">
        <w:rPr>
          <w:rFonts w:cs="Times New Roman"/>
          <w:sz w:val="24"/>
          <w:szCs w:val="24"/>
        </w:rPr>
        <w:t xml:space="preserve">V </w:t>
      </w:r>
      <w:r w:rsidR="00CA4440" w:rsidRPr="1FAE9CB6">
        <w:rPr>
          <w:rFonts w:cs="Times New Roman"/>
          <w:sz w:val="24"/>
          <w:szCs w:val="24"/>
          <w:highlight w:val="yellow"/>
        </w:rPr>
        <w:t>………</w:t>
      </w:r>
      <w:r w:rsidRPr="1FAE9CB6">
        <w:rPr>
          <w:rFonts w:cs="Times New Roman"/>
          <w:sz w:val="24"/>
          <w:szCs w:val="24"/>
        </w:rPr>
        <w:t xml:space="preserve"> dne </w:t>
      </w:r>
      <w:sdt>
        <w:sdtPr>
          <w:rPr>
            <w:sz w:val="24"/>
            <w:szCs w:val="24"/>
            <w:highlight w:val="yellow"/>
          </w:rPr>
          <w:id w:val="-1636087938"/>
          <w:placeholder>
            <w:docPart w:val="DA510DFF7AE14A60825CC5927F76E805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0775A" w:rsidRPr="00E135E0">
            <w:rPr>
              <w:sz w:val="24"/>
              <w:szCs w:val="24"/>
              <w:highlight w:val="yellow"/>
            </w:rPr>
            <w:t>[●]</w:t>
          </w:r>
        </w:sdtContent>
      </w:sdt>
    </w:p>
    <w:p w14:paraId="1B3D33CE" w14:textId="5C7ABF04" w:rsidR="00185C43" w:rsidRPr="00E135E0" w:rsidRDefault="00175C84" w:rsidP="002E44D9">
      <w:pPr>
        <w:keepNext/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35E0">
        <w:rPr>
          <w:sz w:val="24"/>
          <w:szCs w:val="24"/>
        </w:rPr>
        <w:t>MUNI</w:t>
      </w:r>
      <w:r w:rsidR="00185C43" w:rsidRPr="00E135E0">
        <w:rPr>
          <w:sz w:val="24"/>
          <w:szCs w:val="24"/>
        </w:rPr>
        <w:t>:</w:t>
      </w:r>
      <w:r w:rsidR="00185C43" w:rsidRPr="00E135E0">
        <w:rPr>
          <w:sz w:val="24"/>
          <w:szCs w:val="24"/>
        </w:rPr>
        <w:tab/>
      </w:r>
      <w:r w:rsidR="002F637B">
        <w:rPr>
          <w:sz w:val="24"/>
          <w:szCs w:val="24"/>
        </w:rPr>
        <w:t>Poskytovatel</w:t>
      </w:r>
      <w:r w:rsidR="00185C43" w:rsidRPr="00E135E0">
        <w:rPr>
          <w:sz w:val="24"/>
          <w:szCs w:val="24"/>
        </w:rPr>
        <w:t>:</w:t>
      </w:r>
    </w:p>
    <w:p w14:paraId="15F92CDF" w14:textId="77777777" w:rsidR="00185C43" w:rsidRPr="00E135E0" w:rsidRDefault="00185C43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</w:p>
    <w:p w14:paraId="133B21FC" w14:textId="3DDA99CE" w:rsidR="00185C43" w:rsidRPr="00E135E0" w:rsidRDefault="00185C43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</w:p>
    <w:p w14:paraId="064B4BF5" w14:textId="77777777" w:rsidR="002E44D9" w:rsidRPr="00E135E0" w:rsidRDefault="002E44D9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</w:p>
    <w:p w14:paraId="598EFF15" w14:textId="44DACBBA" w:rsidR="00185C43" w:rsidRPr="00E135E0" w:rsidRDefault="00185C43" w:rsidP="0039564C">
      <w:pPr>
        <w:keepNext/>
        <w:tabs>
          <w:tab w:val="center" w:pos="1418"/>
          <w:tab w:val="center" w:pos="808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E135E0">
        <w:rPr>
          <w:rFonts w:cs="Times New Roman"/>
          <w:sz w:val="24"/>
          <w:szCs w:val="24"/>
        </w:rPr>
        <w:tab/>
        <w:t>................................................</w:t>
      </w:r>
      <w:r w:rsidRPr="00E135E0">
        <w:rPr>
          <w:rFonts w:cs="Times New Roman"/>
          <w:sz w:val="24"/>
          <w:szCs w:val="24"/>
        </w:rPr>
        <w:tab/>
        <w:t>....................................................</w:t>
      </w:r>
      <w:r w:rsidR="00142608" w:rsidRPr="00E135E0">
        <w:rPr>
          <w:rFonts w:cs="Times New Roman"/>
          <w:b/>
          <w:bCs/>
          <w:sz w:val="24"/>
          <w:szCs w:val="24"/>
        </w:rPr>
        <w:tab/>
      </w:r>
      <w:r w:rsidR="00755CFA">
        <w:rPr>
          <w:rFonts w:cs="Times New Roman"/>
          <w:b/>
          <w:bCs/>
          <w:sz w:val="24"/>
          <w:szCs w:val="24"/>
        </w:rPr>
        <w:t>PhDr. Jan Cacek, Ph.D.</w:t>
      </w:r>
      <w:r w:rsidRPr="00E135E0">
        <w:rPr>
          <w:rFonts w:cs="Times New Roman"/>
          <w:b/>
          <w:bCs/>
          <w:sz w:val="24"/>
          <w:szCs w:val="24"/>
        </w:rPr>
        <w:tab/>
      </w:r>
      <w:r w:rsidRPr="00E135E0">
        <w:rPr>
          <w:rFonts w:cs="Times New Roman"/>
          <w:b/>
          <w:bCs/>
          <w:sz w:val="24"/>
          <w:szCs w:val="24"/>
          <w:highlight w:val="yellow"/>
        </w:rPr>
        <w:t>………………..</w:t>
      </w:r>
    </w:p>
    <w:p w14:paraId="186F6960" w14:textId="2D8DA1D9" w:rsidR="004B1641" w:rsidRPr="00E135E0" w:rsidRDefault="0012321F" w:rsidP="00013A82">
      <w:pPr>
        <w:keepNext/>
        <w:tabs>
          <w:tab w:val="center" w:pos="1418"/>
          <w:tab w:val="center" w:pos="808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E135E0">
        <w:rPr>
          <w:rFonts w:cs="Times New Roman"/>
          <w:bCs/>
          <w:sz w:val="24"/>
          <w:szCs w:val="24"/>
        </w:rPr>
        <w:tab/>
      </w:r>
      <w:sdt>
        <w:sdtPr>
          <w:rPr>
            <w:rFonts w:cs="Times New Roman"/>
            <w:bCs/>
            <w:sz w:val="20"/>
            <w:szCs w:val="20"/>
          </w:rPr>
          <w:id w:val="1778748970"/>
          <w:placeholder>
            <w:docPart w:val="AB86EC03379744F9A16600373283D537"/>
          </w:placeholder>
          <w:text/>
        </w:sdtPr>
        <w:sdtEndPr/>
        <w:sdtContent>
          <w:r w:rsidR="00755CFA">
            <w:rPr>
              <w:rFonts w:cs="Times New Roman"/>
              <w:bCs/>
              <w:sz w:val="20"/>
              <w:szCs w:val="20"/>
            </w:rPr>
            <w:t>děkan</w:t>
          </w:r>
        </w:sdtContent>
      </w:sdt>
      <w:r w:rsidRPr="00E135E0">
        <w:rPr>
          <w:rFonts w:cs="Times New Roman"/>
          <w:bCs/>
          <w:sz w:val="24"/>
          <w:szCs w:val="24"/>
        </w:rPr>
        <w:tab/>
      </w:r>
      <w:r w:rsidR="00D84DF5" w:rsidRPr="00E135E0">
        <w:rPr>
          <w:rFonts w:cs="Times New Roman"/>
          <w:bCs/>
          <w:sz w:val="24"/>
          <w:szCs w:val="24"/>
          <w:highlight w:val="yellow"/>
        </w:rPr>
        <w:t>XX</w:t>
      </w:r>
      <w:r w:rsidR="00115621" w:rsidRPr="00E135E0">
        <w:rPr>
          <w:rFonts w:cs="Times New Roman"/>
          <w:bCs/>
          <w:sz w:val="24"/>
          <w:szCs w:val="24"/>
          <w:highlight w:val="yellow"/>
        </w:rPr>
        <w:t>X</w:t>
      </w:r>
    </w:p>
    <w:sectPr w:rsidR="004B1641" w:rsidRPr="00E135E0" w:rsidSect="00FF1F21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A8475" w14:textId="77777777" w:rsidR="00AF7D4C" w:rsidRDefault="00AF7D4C" w:rsidP="00210EC2">
      <w:pPr>
        <w:spacing w:after="0" w:line="240" w:lineRule="auto"/>
      </w:pPr>
      <w:r>
        <w:separator/>
      </w:r>
    </w:p>
  </w:endnote>
  <w:endnote w:type="continuationSeparator" w:id="0">
    <w:p w14:paraId="722CB6BC" w14:textId="77777777" w:rsidR="00AF7D4C" w:rsidRDefault="00AF7D4C" w:rsidP="0021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411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D2FD69" w14:textId="2AED9AA7" w:rsidR="00BB6DF5" w:rsidRDefault="002434B5" w:rsidP="002434B5">
            <w:pPr>
              <w:pStyle w:val="Zpat"/>
              <w:tabs>
                <w:tab w:val="clear" w:pos="4536"/>
                <w:tab w:val="clear" w:pos="9072"/>
                <w:tab w:val="right" w:pos="9923"/>
              </w:tabs>
            </w:pPr>
            <w:r>
              <w:rPr>
                <w:lang w:val="cs-CZ"/>
              </w:rPr>
              <w:tab/>
            </w:r>
            <w:r w:rsidR="00BB6DF5">
              <w:rPr>
                <w:lang w:val="cs-CZ"/>
              </w:rPr>
              <w:t xml:space="preserve">Stránka </w:t>
            </w:r>
            <w:r w:rsidR="00BB6DF5">
              <w:rPr>
                <w:b/>
                <w:bCs/>
                <w:sz w:val="24"/>
                <w:szCs w:val="24"/>
              </w:rPr>
              <w:fldChar w:fldCharType="begin"/>
            </w:r>
            <w:r w:rsidR="00BB6DF5">
              <w:rPr>
                <w:b/>
                <w:bCs/>
              </w:rPr>
              <w:instrText>PAGE</w:instrText>
            </w:r>
            <w:r w:rsidR="00BB6DF5">
              <w:rPr>
                <w:b/>
                <w:bCs/>
                <w:sz w:val="24"/>
                <w:szCs w:val="24"/>
              </w:rPr>
              <w:fldChar w:fldCharType="separate"/>
            </w:r>
            <w:r w:rsidR="00BD0604">
              <w:rPr>
                <w:b/>
                <w:bCs/>
                <w:noProof/>
              </w:rPr>
              <w:t>1</w:t>
            </w:r>
            <w:r w:rsidR="00BB6DF5">
              <w:rPr>
                <w:b/>
                <w:bCs/>
                <w:sz w:val="24"/>
                <w:szCs w:val="24"/>
              </w:rPr>
              <w:fldChar w:fldCharType="end"/>
            </w:r>
            <w:r w:rsidR="00BB6DF5">
              <w:rPr>
                <w:lang w:val="cs-CZ"/>
              </w:rPr>
              <w:t xml:space="preserve"> z </w:t>
            </w:r>
            <w:r w:rsidR="00BB6DF5">
              <w:rPr>
                <w:b/>
                <w:bCs/>
                <w:sz w:val="24"/>
                <w:szCs w:val="24"/>
              </w:rPr>
              <w:fldChar w:fldCharType="begin"/>
            </w:r>
            <w:r w:rsidR="00BB6DF5">
              <w:rPr>
                <w:b/>
                <w:bCs/>
              </w:rPr>
              <w:instrText>NUMPAGES</w:instrText>
            </w:r>
            <w:r w:rsidR="00BB6DF5">
              <w:rPr>
                <w:b/>
                <w:bCs/>
                <w:sz w:val="24"/>
                <w:szCs w:val="24"/>
              </w:rPr>
              <w:fldChar w:fldCharType="separate"/>
            </w:r>
            <w:r w:rsidR="00BD0604">
              <w:rPr>
                <w:b/>
                <w:bCs/>
                <w:noProof/>
              </w:rPr>
              <w:t>2</w:t>
            </w:r>
            <w:r w:rsidR="00BB6D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2718B6" w14:textId="77777777" w:rsidR="008C6FE3" w:rsidRDefault="008C6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7817E" w14:textId="77777777" w:rsidR="00AF7D4C" w:rsidRDefault="00AF7D4C" w:rsidP="00210EC2">
      <w:pPr>
        <w:spacing w:after="0" w:line="240" w:lineRule="auto"/>
      </w:pPr>
      <w:r>
        <w:separator/>
      </w:r>
    </w:p>
  </w:footnote>
  <w:footnote w:type="continuationSeparator" w:id="0">
    <w:p w14:paraId="0D0EA144" w14:textId="77777777" w:rsidR="00AF7D4C" w:rsidRDefault="00AF7D4C" w:rsidP="0021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5CA3A" w14:textId="1DFB0E99" w:rsidR="00A90C67" w:rsidRDefault="00A90C6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6BC9CA" wp14:editId="370BF9A6">
          <wp:simplePos x="0" y="0"/>
          <wp:positionH relativeFrom="column">
            <wp:posOffset>-445080</wp:posOffset>
          </wp:positionH>
          <wp:positionV relativeFrom="paragraph">
            <wp:posOffset>-180784</wp:posOffset>
          </wp:positionV>
          <wp:extent cx="1568199" cy="982982"/>
          <wp:effectExtent l="0" t="0" r="0" b="0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199" cy="982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F624160"/>
    <w:lvl w:ilvl="0">
      <w:numFmt w:val="bullet"/>
      <w:lvlText w:val="*"/>
      <w:lvlJc w:val="left"/>
    </w:lvl>
  </w:abstractNum>
  <w:abstractNum w:abstractNumId="1" w15:restartNumberingAfterBreak="0">
    <w:nsid w:val="166E4132"/>
    <w:multiLevelType w:val="hybridMultilevel"/>
    <w:tmpl w:val="A070597E"/>
    <w:lvl w:ilvl="0" w:tplc="A2F4E284">
      <w:start w:val="1"/>
      <w:numFmt w:val="lowerRoman"/>
      <w:pStyle w:val="Nadpis3"/>
      <w:lvlText w:val="%1."/>
      <w:lvlJc w:val="right"/>
      <w:pPr>
        <w:ind w:left="927" w:hanging="360"/>
      </w:pPr>
      <w:rPr>
        <w:rFonts w:hint="default"/>
        <w:b/>
        <w:i w:val="0"/>
        <w:caps w:val="0"/>
        <w:vanish w:val="0"/>
        <w:spacing w:val="0"/>
        <w:w w:val="10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A01BDF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2576672D"/>
    <w:multiLevelType w:val="hybridMultilevel"/>
    <w:tmpl w:val="0EC61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07D"/>
    <w:multiLevelType w:val="multilevel"/>
    <w:tmpl w:val="A91E82A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70029D2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383B7B00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387479DF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8" w15:restartNumberingAfterBreak="0">
    <w:nsid w:val="45B20495"/>
    <w:multiLevelType w:val="hybridMultilevel"/>
    <w:tmpl w:val="6444FA92"/>
    <w:lvl w:ilvl="0" w:tplc="88C44D0E">
      <w:start w:val="1"/>
      <w:numFmt w:val="upperRoman"/>
      <w:pStyle w:val="Nadpis1"/>
      <w:lvlText w:val="%1."/>
      <w:lvlJc w:val="left"/>
      <w:pPr>
        <w:ind w:left="567" w:hanging="567"/>
      </w:pPr>
      <w:rPr>
        <w:rFonts w:hint="default"/>
      </w:rPr>
    </w:lvl>
    <w:lvl w:ilvl="1" w:tplc="9D6E2CFC">
      <w:start w:val="1"/>
      <w:numFmt w:val="decimal"/>
      <w:pStyle w:val="Legal1"/>
      <w:lvlText w:val="%2."/>
      <w:lvlJc w:val="left"/>
      <w:pPr>
        <w:tabs>
          <w:tab w:val="num" w:pos="851"/>
        </w:tabs>
        <w:ind w:left="851" w:hanging="567"/>
      </w:pPr>
      <w:rPr>
        <w:rFonts w:hint="default"/>
        <w:i w:val="0"/>
        <w:color w:val="auto"/>
        <w:sz w:val="20"/>
        <w:szCs w:val="20"/>
      </w:rPr>
    </w:lvl>
    <w:lvl w:ilvl="2" w:tplc="4948C026">
      <w:start w:val="1"/>
      <w:numFmt w:val="lowerLetter"/>
      <w:lvlText w:val="%3)"/>
      <w:lvlJc w:val="left"/>
      <w:pPr>
        <w:ind w:left="1135" w:hanging="567"/>
      </w:pPr>
      <w:rPr>
        <w:rFonts w:hint="default"/>
      </w:rPr>
    </w:lvl>
    <w:lvl w:ilvl="3" w:tplc="25324AFC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 w:tplc="1D0A8E3E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 w:tplc="594041C8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 w:tplc="17EAD960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 w:tplc="E0722606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 w:tplc="0CB2659C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9" w15:restartNumberingAfterBreak="0">
    <w:nsid w:val="45CF479C"/>
    <w:multiLevelType w:val="hybridMultilevel"/>
    <w:tmpl w:val="5A90D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20372"/>
    <w:multiLevelType w:val="hybridMultilevel"/>
    <w:tmpl w:val="221CF9B4"/>
    <w:lvl w:ilvl="0" w:tplc="016CD27C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C36FD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2" w15:restartNumberingAfterBreak="0">
    <w:nsid w:val="6D6639F9"/>
    <w:multiLevelType w:val="hybridMultilevel"/>
    <w:tmpl w:val="139834D4"/>
    <w:lvl w:ilvl="0" w:tplc="451EF95A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 w:tplc="18FCF0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240E0"/>
    <w:multiLevelType w:val="hybridMultilevel"/>
    <w:tmpl w:val="1DA82EDC"/>
    <w:lvl w:ilvl="0" w:tplc="18FCF04C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0125A"/>
    <w:multiLevelType w:val="hybridMultilevel"/>
    <w:tmpl w:val="92E2960C"/>
    <w:lvl w:ilvl="0" w:tplc="AD948930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5" w15:restartNumberingAfterBreak="0">
    <w:nsid w:val="72D2399D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6" w15:restartNumberingAfterBreak="0">
    <w:nsid w:val="764B79DA"/>
    <w:multiLevelType w:val="hybridMultilevel"/>
    <w:tmpl w:val="6F80E13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A8A62A0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6"/>
  </w:num>
  <w:num w:numId="9">
    <w:abstractNumId w:val="14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8"/>
  </w:num>
  <w:num w:numId="15">
    <w:abstractNumId w:val="3"/>
  </w:num>
  <w:num w:numId="16">
    <w:abstractNumId w:val="9"/>
  </w:num>
  <w:num w:numId="17">
    <w:abstractNumId w:val="8"/>
  </w:num>
  <w:num w:numId="18">
    <w:abstractNumId w:val="17"/>
  </w:num>
  <w:num w:numId="19">
    <w:abstractNumId w:val="6"/>
  </w:num>
  <w:num w:numId="20">
    <w:abstractNumId w:val="15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8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MzcGEsYW5iamBko6SsGpxcWZ+XkgBYZmtQBSXjtTLQAAAA=="/>
  </w:docVars>
  <w:rsids>
    <w:rsidRoot w:val="00185C43"/>
    <w:rsid w:val="00000DB1"/>
    <w:rsid w:val="000010BE"/>
    <w:rsid w:val="0000191C"/>
    <w:rsid w:val="00002CBB"/>
    <w:rsid w:val="00004946"/>
    <w:rsid w:val="00004F1A"/>
    <w:rsid w:val="000061ED"/>
    <w:rsid w:val="00007873"/>
    <w:rsid w:val="00012BDC"/>
    <w:rsid w:val="00013A82"/>
    <w:rsid w:val="000141AD"/>
    <w:rsid w:val="000148D1"/>
    <w:rsid w:val="00015944"/>
    <w:rsid w:val="00016509"/>
    <w:rsid w:val="00016683"/>
    <w:rsid w:val="000169FD"/>
    <w:rsid w:val="00016DC5"/>
    <w:rsid w:val="00017E58"/>
    <w:rsid w:val="00020456"/>
    <w:rsid w:val="00020C0A"/>
    <w:rsid w:val="00020D74"/>
    <w:rsid w:val="00020EF1"/>
    <w:rsid w:val="00022C23"/>
    <w:rsid w:val="00022CA3"/>
    <w:rsid w:val="00022DC9"/>
    <w:rsid w:val="000236C0"/>
    <w:rsid w:val="000264C5"/>
    <w:rsid w:val="00026561"/>
    <w:rsid w:val="000265DA"/>
    <w:rsid w:val="0003115C"/>
    <w:rsid w:val="00031508"/>
    <w:rsid w:val="000331EE"/>
    <w:rsid w:val="00033778"/>
    <w:rsid w:val="0003434A"/>
    <w:rsid w:val="00034BD8"/>
    <w:rsid w:val="00036B13"/>
    <w:rsid w:val="00037043"/>
    <w:rsid w:val="0003789D"/>
    <w:rsid w:val="00040A36"/>
    <w:rsid w:val="00040D59"/>
    <w:rsid w:val="00042082"/>
    <w:rsid w:val="00042347"/>
    <w:rsid w:val="00045209"/>
    <w:rsid w:val="00045A4C"/>
    <w:rsid w:val="000467F6"/>
    <w:rsid w:val="00050128"/>
    <w:rsid w:val="00053902"/>
    <w:rsid w:val="00056103"/>
    <w:rsid w:val="00056681"/>
    <w:rsid w:val="0005713A"/>
    <w:rsid w:val="00060CED"/>
    <w:rsid w:val="00060E45"/>
    <w:rsid w:val="00061D94"/>
    <w:rsid w:val="00062BC5"/>
    <w:rsid w:val="00063771"/>
    <w:rsid w:val="000639E3"/>
    <w:rsid w:val="00063D9A"/>
    <w:rsid w:val="00063F93"/>
    <w:rsid w:val="000643F6"/>
    <w:rsid w:val="000671D7"/>
    <w:rsid w:val="000731F8"/>
    <w:rsid w:val="00073346"/>
    <w:rsid w:val="00073951"/>
    <w:rsid w:val="00075BBF"/>
    <w:rsid w:val="00077142"/>
    <w:rsid w:val="0008073F"/>
    <w:rsid w:val="00085346"/>
    <w:rsid w:val="0009009B"/>
    <w:rsid w:val="000917E9"/>
    <w:rsid w:val="00092BCD"/>
    <w:rsid w:val="00094E68"/>
    <w:rsid w:val="00096319"/>
    <w:rsid w:val="00097AEA"/>
    <w:rsid w:val="000A0747"/>
    <w:rsid w:val="000A165F"/>
    <w:rsid w:val="000A210F"/>
    <w:rsid w:val="000A2E12"/>
    <w:rsid w:val="000A42CF"/>
    <w:rsid w:val="000A53BE"/>
    <w:rsid w:val="000A5A5E"/>
    <w:rsid w:val="000A62BF"/>
    <w:rsid w:val="000A7988"/>
    <w:rsid w:val="000A7B32"/>
    <w:rsid w:val="000B0D21"/>
    <w:rsid w:val="000B5C95"/>
    <w:rsid w:val="000B5D40"/>
    <w:rsid w:val="000B63CB"/>
    <w:rsid w:val="000C0365"/>
    <w:rsid w:val="000C1915"/>
    <w:rsid w:val="000C2874"/>
    <w:rsid w:val="000C3B95"/>
    <w:rsid w:val="000C52F5"/>
    <w:rsid w:val="000C76A1"/>
    <w:rsid w:val="000D32F8"/>
    <w:rsid w:val="000D3447"/>
    <w:rsid w:val="000D3E44"/>
    <w:rsid w:val="000D4F41"/>
    <w:rsid w:val="000D5420"/>
    <w:rsid w:val="000E3A80"/>
    <w:rsid w:val="000E646E"/>
    <w:rsid w:val="000E657C"/>
    <w:rsid w:val="000E762A"/>
    <w:rsid w:val="000F0761"/>
    <w:rsid w:val="000F110D"/>
    <w:rsid w:val="000F119B"/>
    <w:rsid w:val="000F11FB"/>
    <w:rsid w:val="000F1EBB"/>
    <w:rsid w:val="00101C12"/>
    <w:rsid w:val="00101F49"/>
    <w:rsid w:val="00103145"/>
    <w:rsid w:val="00103D0B"/>
    <w:rsid w:val="00103F65"/>
    <w:rsid w:val="00104187"/>
    <w:rsid w:val="00107040"/>
    <w:rsid w:val="001075DD"/>
    <w:rsid w:val="00107EA9"/>
    <w:rsid w:val="00110603"/>
    <w:rsid w:val="001111E0"/>
    <w:rsid w:val="0011231F"/>
    <w:rsid w:val="001125BF"/>
    <w:rsid w:val="00113CC7"/>
    <w:rsid w:val="001145B2"/>
    <w:rsid w:val="001155D8"/>
    <w:rsid w:val="00115621"/>
    <w:rsid w:val="0011643C"/>
    <w:rsid w:val="00117150"/>
    <w:rsid w:val="00117582"/>
    <w:rsid w:val="001176B2"/>
    <w:rsid w:val="00117E00"/>
    <w:rsid w:val="0012266D"/>
    <w:rsid w:val="0012321F"/>
    <w:rsid w:val="001241E6"/>
    <w:rsid w:val="001251AC"/>
    <w:rsid w:val="0012748D"/>
    <w:rsid w:val="001278B6"/>
    <w:rsid w:val="00130475"/>
    <w:rsid w:val="0013136E"/>
    <w:rsid w:val="00131722"/>
    <w:rsid w:val="00131AAE"/>
    <w:rsid w:val="0013312A"/>
    <w:rsid w:val="00133BA5"/>
    <w:rsid w:val="00135F82"/>
    <w:rsid w:val="00136124"/>
    <w:rsid w:val="00141475"/>
    <w:rsid w:val="001425D2"/>
    <w:rsid w:val="00142608"/>
    <w:rsid w:val="00142686"/>
    <w:rsid w:val="00142AE0"/>
    <w:rsid w:val="00143416"/>
    <w:rsid w:val="00143732"/>
    <w:rsid w:val="00143B7E"/>
    <w:rsid w:val="00143E3D"/>
    <w:rsid w:val="00144025"/>
    <w:rsid w:val="001441A7"/>
    <w:rsid w:val="00145B36"/>
    <w:rsid w:val="00147160"/>
    <w:rsid w:val="0015047B"/>
    <w:rsid w:val="001508DE"/>
    <w:rsid w:val="00150CE6"/>
    <w:rsid w:val="00152178"/>
    <w:rsid w:val="0015368B"/>
    <w:rsid w:val="00153B31"/>
    <w:rsid w:val="00154B8F"/>
    <w:rsid w:val="00155B2B"/>
    <w:rsid w:val="001605D6"/>
    <w:rsid w:val="00162F51"/>
    <w:rsid w:val="00164544"/>
    <w:rsid w:val="00165D68"/>
    <w:rsid w:val="00167648"/>
    <w:rsid w:val="00167F7A"/>
    <w:rsid w:val="001734FC"/>
    <w:rsid w:val="00175634"/>
    <w:rsid w:val="001756FA"/>
    <w:rsid w:val="00175C84"/>
    <w:rsid w:val="00176054"/>
    <w:rsid w:val="001826EC"/>
    <w:rsid w:val="00183325"/>
    <w:rsid w:val="00185C43"/>
    <w:rsid w:val="001862B0"/>
    <w:rsid w:val="00186574"/>
    <w:rsid w:val="001867EE"/>
    <w:rsid w:val="00187657"/>
    <w:rsid w:val="001878FC"/>
    <w:rsid w:val="00187B3C"/>
    <w:rsid w:val="0019027E"/>
    <w:rsid w:val="001911BE"/>
    <w:rsid w:val="00195344"/>
    <w:rsid w:val="00195A2F"/>
    <w:rsid w:val="00195F9D"/>
    <w:rsid w:val="001A0ACD"/>
    <w:rsid w:val="001A0F0D"/>
    <w:rsid w:val="001A1A2B"/>
    <w:rsid w:val="001A1A8A"/>
    <w:rsid w:val="001A275B"/>
    <w:rsid w:val="001A2FE2"/>
    <w:rsid w:val="001A3C6E"/>
    <w:rsid w:val="001A57A7"/>
    <w:rsid w:val="001A6B72"/>
    <w:rsid w:val="001B13F0"/>
    <w:rsid w:val="001B1DA1"/>
    <w:rsid w:val="001B1DD4"/>
    <w:rsid w:val="001B2D7C"/>
    <w:rsid w:val="001B3C23"/>
    <w:rsid w:val="001B561F"/>
    <w:rsid w:val="001B62AB"/>
    <w:rsid w:val="001B7A75"/>
    <w:rsid w:val="001C3659"/>
    <w:rsid w:val="001C3A77"/>
    <w:rsid w:val="001C48E6"/>
    <w:rsid w:val="001C7247"/>
    <w:rsid w:val="001C7634"/>
    <w:rsid w:val="001C7C29"/>
    <w:rsid w:val="001C7C73"/>
    <w:rsid w:val="001D14CC"/>
    <w:rsid w:val="001D3FB7"/>
    <w:rsid w:val="001D49FA"/>
    <w:rsid w:val="001D7FC1"/>
    <w:rsid w:val="001E0941"/>
    <w:rsid w:val="001E0A9F"/>
    <w:rsid w:val="001E0C10"/>
    <w:rsid w:val="001E0F28"/>
    <w:rsid w:val="001E3638"/>
    <w:rsid w:val="001F05E9"/>
    <w:rsid w:val="001F0942"/>
    <w:rsid w:val="001F246E"/>
    <w:rsid w:val="001F267A"/>
    <w:rsid w:val="001F37FA"/>
    <w:rsid w:val="001F3DBC"/>
    <w:rsid w:val="001F405A"/>
    <w:rsid w:val="001F5D1A"/>
    <w:rsid w:val="00200FF3"/>
    <w:rsid w:val="00201A6E"/>
    <w:rsid w:val="002061F3"/>
    <w:rsid w:val="0020741B"/>
    <w:rsid w:val="0021045A"/>
    <w:rsid w:val="00210EC2"/>
    <w:rsid w:val="002110D4"/>
    <w:rsid w:val="00211411"/>
    <w:rsid w:val="002128ED"/>
    <w:rsid w:val="00213162"/>
    <w:rsid w:val="00215657"/>
    <w:rsid w:val="00216CEF"/>
    <w:rsid w:val="0021759F"/>
    <w:rsid w:val="00217946"/>
    <w:rsid w:val="00220EE6"/>
    <w:rsid w:val="00222710"/>
    <w:rsid w:val="00225403"/>
    <w:rsid w:val="00226689"/>
    <w:rsid w:val="002276B7"/>
    <w:rsid w:val="0023009B"/>
    <w:rsid w:val="00231322"/>
    <w:rsid w:val="00234376"/>
    <w:rsid w:val="00235A01"/>
    <w:rsid w:val="002362B4"/>
    <w:rsid w:val="00237E55"/>
    <w:rsid w:val="002434B5"/>
    <w:rsid w:val="00244BD2"/>
    <w:rsid w:val="002453F8"/>
    <w:rsid w:val="002460D0"/>
    <w:rsid w:val="00247A4B"/>
    <w:rsid w:val="00250CAC"/>
    <w:rsid w:val="00251EC6"/>
    <w:rsid w:val="0025363F"/>
    <w:rsid w:val="002537F6"/>
    <w:rsid w:val="002541D6"/>
    <w:rsid w:val="00255111"/>
    <w:rsid w:val="00262A61"/>
    <w:rsid w:val="0026338A"/>
    <w:rsid w:val="002633B4"/>
    <w:rsid w:val="002639A2"/>
    <w:rsid w:val="002653FE"/>
    <w:rsid w:val="0026566A"/>
    <w:rsid w:val="00266840"/>
    <w:rsid w:val="00266A64"/>
    <w:rsid w:val="0026743D"/>
    <w:rsid w:val="00270275"/>
    <w:rsid w:val="002710AB"/>
    <w:rsid w:val="00273F9A"/>
    <w:rsid w:val="0027507F"/>
    <w:rsid w:val="002750DE"/>
    <w:rsid w:val="00275ADF"/>
    <w:rsid w:val="002767AD"/>
    <w:rsid w:val="00276E58"/>
    <w:rsid w:val="00277380"/>
    <w:rsid w:val="00277544"/>
    <w:rsid w:val="002777C0"/>
    <w:rsid w:val="00281DA9"/>
    <w:rsid w:val="002841A7"/>
    <w:rsid w:val="00284990"/>
    <w:rsid w:val="0028694D"/>
    <w:rsid w:val="00286F29"/>
    <w:rsid w:val="00287481"/>
    <w:rsid w:val="002876C9"/>
    <w:rsid w:val="00287B96"/>
    <w:rsid w:val="00292BF4"/>
    <w:rsid w:val="00293FA3"/>
    <w:rsid w:val="0029438C"/>
    <w:rsid w:val="00294F93"/>
    <w:rsid w:val="0029550A"/>
    <w:rsid w:val="00295A6A"/>
    <w:rsid w:val="00295AE9"/>
    <w:rsid w:val="002961EC"/>
    <w:rsid w:val="00296C34"/>
    <w:rsid w:val="0029709D"/>
    <w:rsid w:val="002974BB"/>
    <w:rsid w:val="002A34D8"/>
    <w:rsid w:val="002A34F3"/>
    <w:rsid w:val="002A43A1"/>
    <w:rsid w:val="002A63ED"/>
    <w:rsid w:val="002A6B9F"/>
    <w:rsid w:val="002A7394"/>
    <w:rsid w:val="002A7A7D"/>
    <w:rsid w:val="002B0ACA"/>
    <w:rsid w:val="002B1280"/>
    <w:rsid w:val="002B1F3A"/>
    <w:rsid w:val="002B3AC2"/>
    <w:rsid w:val="002B40E0"/>
    <w:rsid w:val="002B490A"/>
    <w:rsid w:val="002B66FD"/>
    <w:rsid w:val="002B7DE5"/>
    <w:rsid w:val="002C03B1"/>
    <w:rsid w:val="002C05BB"/>
    <w:rsid w:val="002C13E0"/>
    <w:rsid w:val="002C188F"/>
    <w:rsid w:val="002C1BF0"/>
    <w:rsid w:val="002C2847"/>
    <w:rsid w:val="002C2908"/>
    <w:rsid w:val="002C47FD"/>
    <w:rsid w:val="002C4CFC"/>
    <w:rsid w:val="002C4DE1"/>
    <w:rsid w:val="002C5092"/>
    <w:rsid w:val="002C7F91"/>
    <w:rsid w:val="002D174E"/>
    <w:rsid w:val="002D2C82"/>
    <w:rsid w:val="002D311F"/>
    <w:rsid w:val="002D32D2"/>
    <w:rsid w:val="002D3E04"/>
    <w:rsid w:val="002D4067"/>
    <w:rsid w:val="002E1008"/>
    <w:rsid w:val="002E172D"/>
    <w:rsid w:val="002E1766"/>
    <w:rsid w:val="002E2F7A"/>
    <w:rsid w:val="002E4484"/>
    <w:rsid w:val="002E44D9"/>
    <w:rsid w:val="002E5E72"/>
    <w:rsid w:val="002E60A7"/>
    <w:rsid w:val="002E7CB3"/>
    <w:rsid w:val="002F04C7"/>
    <w:rsid w:val="002F32C3"/>
    <w:rsid w:val="002F4D5A"/>
    <w:rsid w:val="002F637B"/>
    <w:rsid w:val="002F72DA"/>
    <w:rsid w:val="00300515"/>
    <w:rsid w:val="00300BC1"/>
    <w:rsid w:val="00301980"/>
    <w:rsid w:val="0030489E"/>
    <w:rsid w:val="00305A12"/>
    <w:rsid w:val="00305D66"/>
    <w:rsid w:val="00305F1E"/>
    <w:rsid w:val="003071F9"/>
    <w:rsid w:val="00310BCE"/>
    <w:rsid w:val="003112FC"/>
    <w:rsid w:val="0031182F"/>
    <w:rsid w:val="00312F4C"/>
    <w:rsid w:val="00313E05"/>
    <w:rsid w:val="00320038"/>
    <w:rsid w:val="00323341"/>
    <w:rsid w:val="00323BF1"/>
    <w:rsid w:val="003264D4"/>
    <w:rsid w:val="00327B92"/>
    <w:rsid w:val="00330693"/>
    <w:rsid w:val="00336D7E"/>
    <w:rsid w:val="00343046"/>
    <w:rsid w:val="00344081"/>
    <w:rsid w:val="00344552"/>
    <w:rsid w:val="0034634C"/>
    <w:rsid w:val="00346C15"/>
    <w:rsid w:val="003501BC"/>
    <w:rsid w:val="0035164D"/>
    <w:rsid w:val="00352089"/>
    <w:rsid w:val="0035243C"/>
    <w:rsid w:val="00355D8E"/>
    <w:rsid w:val="00356558"/>
    <w:rsid w:val="00356892"/>
    <w:rsid w:val="00357210"/>
    <w:rsid w:val="003573D1"/>
    <w:rsid w:val="003577B0"/>
    <w:rsid w:val="00357BE4"/>
    <w:rsid w:val="00360D83"/>
    <w:rsid w:val="003625C7"/>
    <w:rsid w:val="003673D5"/>
    <w:rsid w:val="00371094"/>
    <w:rsid w:val="00371F7A"/>
    <w:rsid w:val="00372B72"/>
    <w:rsid w:val="00374544"/>
    <w:rsid w:val="003749FD"/>
    <w:rsid w:val="003750E3"/>
    <w:rsid w:val="00375E0D"/>
    <w:rsid w:val="0037682F"/>
    <w:rsid w:val="003776AC"/>
    <w:rsid w:val="00382D19"/>
    <w:rsid w:val="003835A6"/>
    <w:rsid w:val="00383BB3"/>
    <w:rsid w:val="003848C5"/>
    <w:rsid w:val="00390402"/>
    <w:rsid w:val="00392A1E"/>
    <w:rsid w:val="003946A3"/>
    <w:rsid w:val="0039564C"/>
    <w:rsid w:val="00395F25"/>
    <w:rsid w:val="003979BA"/>
    <w:rsid w:val="00397C84"/>
    <w:rsid w:val="003A1061"/>
    <w:rsid w:val="003A215D"/>
    <w:rsid w:val="003A2B05"/>
    <w:rsid w:val="003A3B0B"/>
    <w:rsid w:val="003B4965"/>
    <w:rsid w:val="003B5492"/>
    <w:rsid w:val="003B6C01"/>
    <w:rsid w:val="003B7B94"/>
    <w:rsid w:val="003C3056"/>
    <w:rsid w:val="003C5C73"/>
    <w:rsid w:val="003C6625"/>
    <w:rsid w:val="003D3392"/>
    <w:rsid w:val="003D39E9"/>
    <w:rsid w:val="003D4A48"/>
    <w:rsid w:val="003D6603"/>
    <w:rsid w:val="003D7698"/>
    <w:rsid w:val="003E2508"/>
    <w:rsid w:val="003E2D98"/>
    <w:rsid w:val="003E2EF4"/>
    <w:rsid w:val="003E370B"/>
    <w:rsid w:val="003E5F14"/>
    <w:rsid w:val="003E72BE"/>
    <w:rsid w:val="003F0707"/>
    <w:rsid w:val="003F130D"/>
    <w:rsid w:val="003F1ED4"/>
    <w:rsid w:val="003F2DFB"/>
    <w:rsid w:val="003F5EFA"/>
    <w:rsid w:val="00400DD7"/>
    <w:rsid w:val="00401EC0"/>
    <w:rsid w:val="00402451"/>
    <w:rsid w:val="00402F8C"/>
    <w:rsid w:val="00403209"/>
    <w:rsid w:val="004032A2"/>
    <w:rsid w:val="00403F4A"/>
    <w:rsid w:val="004056C1"/>
    <w:rsid w:val="00405955"/>
    <w:rsid w:val="0040727D"/>
    <w:rsid w:val="00410746"/>
    <w:rsid w:val="0041105C"/>
    <w:rsid w:val="00412091"/>
    <w:rsid w:val="00412240"/>
    <w:rsid w:val="00416567"/>
    <w:rsid w:val="0041669C"/>
    <w:rsid w:val="004202A2"/>
    <w:rsid w:val="004207CA"/>
    <w:rsid w:val="004212CD"/>
    <w:rsid w:val="00422247"/>
    <w:rsid w:val="004245A0"/>
    <w:rsid w:val="0042729B"/>
    <w:rsid w:val="0043151A"/>
    <w:rsid w:val="00432AEF"/>
    <w:rsid w:val="004334CF"/>
    <w:rsid w:val="00434A82"/>
    <w:rsid w:val="00434F8D"/>
    <w:rsid w:val="004356D0"/>
    <w:rsid w:val="004409DA"/>
    <w:rsid w:val="00440C53"/>
    <w:rsid w:val="004410B9"/>
    <w:rsid w:val="004412F2"/>
    <w:rsid w:val="00443591"/>
    <w:rsid w:val="00444195"/>
    <w:rsid w:val="004444ED"/>
    <w:rsid w:val="00446D20"/>
    <w:rsid w:val="00450608"/>
    <w:rsid w:val="00452B34"/>
    <w:rsid w:val="004532CB"/>
    <w:rsid w:val="00453F65"/>
    <w:rsid w:val="00453FD7"/>
    <w:rsid w:val="00454B5E"/>
    <w:rsid w:val="00454C75"/>
    <w:rsid w:val="0046193F"/>
    <w:rsid w:val="00462628"/>
    <w:rsid w:val="00463D85"/>
    <w:rsid w:val="00464D28"/>
    <w:rsid w:val="0046597E"/>
    <w:rsid w:val="00466146"/>
    <w:rsid w:val="00472385"/>
    <w:rsid w:val="00475176"/>
    <w:rsid w:val="00475693"/>
    <w:rsid w:val="00475F99"/>
    <w:rsid w:val="00477E6C"/>
    <w:rsid w:val="00480044"/>
    <w:rsid w:val="00480F14"/>
    <w:rsid w:val="00483755"/>
    <w:rsid w:val="00483C51"/>
    <w:rsid w:val="00484194"/>
    <w:rsid w:val="0048548F"/>
    <w:rsid w:val="004858AB"/>
    <w:rsid w:val="00487FAF"/>
    <w:rsid w:val="00490388"/>
    <w:rsid w:val="00490C5B"/>
    <w:rsid w:val="004926CC"/>
    <w:rsid w:val="00495099"/>
    <w:rsid w:val="00495504"/>
    <w:rsid w:val="004975E7"/>
    <w:rsid w:val="004A05AD"/>
    <w:rsid w:val="004A29BF"/>
    <w:rsid w:val="004A4E0A"/>
    <w:rsid w:val="004A5A83"/>
    <w:rsid w:val="004A618F"/>
    <w:rsid w:val="004A62B8"/>
    <w:rsid w:val="004A6D81"/>
    <w:rsid w:val="004B0488"/>
    <w:rsid w:val="004B0B5F"/>
    <w:rsid w:val="004B0DF5"/>
    <w:rsid w:val="004B1641"/>
    <w:rsid w:val="004B345C"/>
    <w:rsid w:val="004B567B"/>
    <w:rsid w:val="004B659C"/>
    <w:rsid w:val="004B6B45"/>
    <w:rsid w:val="004B70E3"/>
    <w:rsid w:val="004B7AD4"/>
    <w:rsid w:val="004C10D2"/>
    <w:rsid w:val="004C2DE1"/>
    <w:rsid w:val="004C645D"/>
    <w:rsid w:val="004D0A65"/>
    <w:rsid w:val="004D1C4D"/>
    <w:rsid w:val="004D4207"/>
    <w:rsid w:val="004D4CDD"/>
    <w:rsid w:val="004D679C"/>
    <w:rsid w:val="004E1AB2"/>
    <w:rsid w:val="004E32B2"/>
    <w:rsid w:val="004E37F6"/>
    <w:rsid w:val="004E4188"/>
    <w:rsid w:val="004E623A"/>
    <w:rsid w:val="004E7653"/>
    <w:rsid w:val="004F061C"/>
    <w:rsid w:val="004F0727"/>
    <w:rsid w:val="004F0AD6"/>
    <w:rsid w:val="004F21AD"/>
    <w:rsid w:val="004F4120"/>
    <w:rsid w:val="004F4C5D"/>
    <w:rsid w:val="00500C0E"/>
    <w:rsid w:val="00502063"/>
    <w:rsid w:val="00502E70"/>
    <w:rsid w:val="00504DD0"/>
    <w:rsid w:val="005103D2"/>
    <w:rsid w:val="0051195F"/>
    <w:rsid w:val="005134F1"/>
    <w:rsid w:val="00513687"/>
    <w:rsid w:val="00513B8D"/>
    <w:rsid w:val="00520C5D"/>
    <w:rsid w:val="005252E4"/>
    <w:rsid w:val="00525DEB"/>
    <w:rsid w:val="00527F43"/>
    <w:rsid w:val="0053079B"/>
    <w:rsid w:val="00530A5A"/>
    <w:rsid w:val="00531973"/>
    <w:rsid w:val="00532222"/>
    <w:rsid w:val="00532A3B"/>
    <w:rsid w:val="00532D7D"/>
    <w:rsid w:val="00533D4E"/>
    <w:rsid w:val="00534BA0"/>
    <w:rsid w:val="0053620E"/>
    <w:rsid w:val="00536950"/>
    <w:rsid w:val="00542C76"/>
    <w:rsid w:val="00543A02"/>
    <w:rsid w:val="00544B38"/>
    <w:rsid w:val="00544EE9"/>
    <w:rsid w:val="0054561C"/>
    <w:rsid w:val="00547181"/>
    <w:rsid w:val="0054766D"/>
    <w:rsid w:val="00547889"/>
    <w:rsid w:val="00550A81"/>
    <w:rsid w:val="00552803"/>
    <w:rsid w:val="00553E84"/>
    <w:rsid w:val="00554D3A"/>
    <w:rsid w:val="00555471"/>
    <w:rsid w:val="00561716"/>
    <w:rsid w:val="00562050"/>
    <w:rsid w:val="005620EE"/>
    <w:rsid w:val="0056217F"/>
    <w:rsid w:val="00562208"/>
    <w:rsid w:val="005625EE"/>
    <w:rsid w:val="00563010"/>
    <w:rsid w:val="005635D4"/>
    <w:rsid w:val="005647FE"/>
    <w:rsid w:val="005669BA"/>
    <w:rsid w:val="00567994"/>
    <w:rsid w:val="00573D4A"/>
    <w:rsid w:val="00573D4D"/>
    <w:rsid w:val="0057545B"/>
    <w:rsid w:val="00576B72"/>
    <w:rsid w:val="005836B8"/>
    <w:rsid w:val="00583F9A"/>
    <w:rsid w:val="005857D6"/>
    <w:rsid w:val="0058620B"/>
    <w:rsid w:val="00587FD2"/>
    <w:rsid w:val="00590197"/>
    <w:rsid w:val="00591111"/>
    <w:rsid w:val="00591D6E"/>
    <w:rsid w:val="00593AD4"/>
    <w:rsid w:val="00593B0D"/>
    <w:rsid w:val="00593FB5"/>
    <w:rsid w:val="005954FC"/>
    <w:rsid w:val="005967A0"/>
    <w:rsid w:val="00596A2E"/>
    <w:rsid w:val="00597C7E"/>
    <w:rsid w:val="005A241B"/>
    <w:rsid w:val="005A5115"/>
    <w:rsid w:val="005A5DF6"/>
    <w:rsid w:val="005A6A39"/>
    <w:rsid w:val="005B0247"/>
    <w:rsid w:val="005B28E1"/>
    <w:rsid w:val="005B29BA"/>
    <w:rsid w:val="005B2AF4"/>
    <w:rsid w:val="005B56E0"/>
    <w:rsid w:val="005B6A26"/>
    <w:rsid w:val="005B722B"/>
    <w:rsid w:val="005B7784"/>
    <w:rsid w:val="005C3C5C"/>
    <w:rsid w:val="005C5C92"/>
    <w:rsid w:val="005D01EB"/>
    <w:rsid w:val="005D0650"/>
    <w:rsid w:val="005D08DB"/>
    <w:rsid w:val="005D10B0"/>
    <w:rsid w:val="005D1DF8"/>
    <w:rsid w:val="005D2120"/>
    <w:rsid w:val="005D298A"/>
    <w:rsid w:val="005D3BB5"/>
    <w:rsid w:val="005D6FF6"/>
    <w:rsid w:val="005E2B82"/>
    <w:rsid w:val="005E3776"/>
    <w:rsid w:val="005E3FB6"/>
    <w:rsid w:val="005E4A77"/>
    <w:rsid w:val="005E7C77"/>
    <w:rsid w:val="005F11CB"/>
    <w:rsid w:val="005F3061"/>
    <w:rsid w:val="005F30A7"/>
    <w:rsid w:val="005F53AF"/>
    <w:rsid w:val="005F6580"/>
    <w:rsid w:val="00601DED"/>
    <w:rsid w:val="00603AB8"/>
    <w:rsid w:val="00607391"/>
    <w:rsid w:val="00607D27"/>
    <w:rsid w:val="00607F52"/>
    <w:rsid w:val="00612BC5"/>
    <w:rsid w:val="006131CD"/>
    <w:rsid w:val="00613F26"/>
    <w:rsid w:val="00614D82"/>
    <w:rsid w:val="0061513A"/>
    <w:rsid w:val="00616899"/>
    <w:rsid w:val="00616A99"/>
    <w:rsid w:val="006205D7"/>
    <w:rsid w:val="00620C6F"/>
    <w:rsid w:val="00621C2B"/>
    <w:rsid w:val="00622D62"/>
    <w:rsid w:val="006234EC"/>
    <w:rsid w:val="0062352F"/>
    <w:rsid w:val="00623670"/>
    <w:rsid w:val="00626615"/>
    <w:rsid w:val="006268A7"/>
    <w:rsid w:val="006268B3"/>
    <w:rsid w:val="00631AFD"/>
    <w:rsid w:val="00634189"/>
    <w:rsid w:val="00634DB0"/>
    <w:rsid w:val="00635D8B"/>
    <w:rsid w:val="00635DA9"/>
    <w:rsid w:val="00635E33"/>
    <w:rsid w:val="00636E3B"/>
    <w:rsid w:val="006372DE"/>
    <w:rsid w:val="00637A3D"/>
    <w:rsid w:val="00637CF5"/>
    <w:rsid w:val="006404E1"/>
    <w:rsid w:val="006413CF"/>
    <w:rsid w:val="006424FA"/>
    <w:rsid w:val="0064257E"/>
    <w:rsid w:val="00642775"/>
    <w:rsid w:val="00644B46"/>
    <w:rsid w:val="00644FAB"/>
    <w:rsid w:val="006456F2"/>
    <w:rsid w:val="00646259"/>
    <w:rsid w:val="006462DC"/>
    <w:rsid w:val="00650511"/>
    <w:rsid w:val="006505C1"/>
    <w:rsid w:val="00650658"/>
    <w:rsid w:val="00650DDA"/>
    <w:rsid w:val="00650F0D"/>
    <w:rsid w:val="006576A5"/>
    <w:rsid w:val="006617DA"/>
    <w:rsid w:val="00662453"/>
    <w:rsid w:val="00662AA5"/>
    <w:rsid w:val="00663728"/>
    <w:rsid w:val="0066711E"/>
    <w:rsid w:val="006677F1"/>
    <w:rsid w:val="00667C3A"/>
    <w:rsid w:val="00670237"/>
    <w:rsid w:val="00671077"/>
    <w:rsid w:val="00672F5A"/>
    <w:rsid w:val="006746B8"/>
    <w:rsid w:val="00675B22"/>
    <w:rsid w:val="0067694C"/>
    <w:rsid w:val="00680403"/>
    <w:rsid w:val="00681092"/>
    <w:rsid w:val="0068281B"/>
    <w:rsid w:val="00682FF6"/>
    <w:rsid w:val="00683ED0"/>
    <w:rsid w:val="00684B71"/>
    <w:rsid w:val="0068679E"/>
    <w:rsid w:val="006875F0"/>
    <w:rsid w:val="006879D5"/>
    <w:rsid w:val="006935C9"/>
    <w:rsid w:val="00697721"/>
    <w:rsid w:val="006A0504"/>
    <w:rsid w:val="006A0525"/>
    <w:rsid w:val="006A0CCC"/>
    <w:rsid w:val="006A154E"/>
    <w:rsid w:val="006A218B"/>
    <w:rsid w:val="006A43A2"/>
    <w:rsid w:val="006A48F4"/>
    <w:rsid w:val="006A4914"/>
    <w:rsid w:val="006A4E23"/>
    <w:rsid w:val="006A74EF"/>
    <w:rsid w:val="006A7DEE"/>
    <w:rsid w:val="006B23B8"/>
    <w:rsid w:val="006B25D9"/>
    <w:rsid w:val="006B5CAB"/>
    <w:rsid w:val="006C05A0"/>
    <w:rsid w:val="006C1628"/>
    <w:rsid w:val="006C24E2"/>
    <w:rsid w:val="006C522D"/>
    <w:rsid w:val="006C60C7"/>
    <w:rsid w:val="006C6452"/>
    <w:rsid w:val="006D0215"/>
    <w:rsid w:val="006D0491"/>
    <w:rsid w:val="006D0616"/>
    <w:rsid w:val="006D2F00"/>
    <w:rsid w:val="006E0401"/>
    <w:rsid w:val="006E1FD4"/>
    <w:rsid w:val="006E2EC1"/>
    <w:rsid w:val="006E33A2"/>
    <w:rsid w:val="006E5125"/>
    <w:rsid w:val="006E5738"/>
    <w:rsid w:val="006E6AB8"/>
    <w:rsid w:val="006E6BF5"/>
    <w:rsid w:val="006F0B4C"/>
    <w:rsid w:val="006F129E"/>
    <w:rsid w:val="006F2ADC"/>
    <w:rsid w:val="006F59BD"/>
    <w:rsid w:val="006F5B3E"/>
    <w:rsid w:val="006F5BD3"/>
    <w:rsid w:val="00701BE9"/>
    <w:rsid w:val="0070317A"/>
    <w:rsid w:val="007034CC"/>
    <w:rsid w:val="007038FA"/>
    <w:rsid w:val="00704ED1"/>
    <w:rsid w:val="00706222"/>
    <w:rsid w:val="0070775A"/>
    <w:rsid w:val="00711CBD"/>
    <w:rsid w:val="00711E1C"/>
    <w:rsid w:val="00714245"/>
    <w:rsid w:val="00714960"/>
    <w:rsid w:val="00716EF1"/>
    <w:rsid w:val="00717E79"/>
    <w:rsid w:val="00720A6A"/>
    <w:rsid w:val="0072354B"/>
    <w:rsid w:val="00723A5A"/>
    <w:rsid w:val="00723B71"/>
    <w:rsid w:val="00724DE9"/>
    <w:rsid w:val="00725495"/>
    <w:rsid w:val="007269A5"/>
    <w:rsid w:val="0072719D"/>
    <w:rsid w:val="00730A5B"/>
    <w:rsid w:val="00732C60"/>
    <w:rsid w:val="00733809"/>
    <w:rsid w:val="00733FD0"/>
    <w:rsid w:val="007355AC"/>
    <w:rsid w:val="00737E93"/>
    <w:rsid w:val="00740D02"/>
    <w:rsid w:val="00742172"/>
    <w:rsid w:val="007422F1"/>
    <w:rsid w:val="007430A7"/>
    <w:rsid w:val="00743DF3"/>
    <w:rsid w:val="00745D14"/>
    <w:rsid w:val="00745E63"/>
    <w:rsid w:val="007464E6"/>
    <w:rsid w:val="00747BBE"/>
    <w:rsid w:val="00752392"/>
    <w:rsid w:val="00752B60"/>
    <w:rsid w:val="00755CFA"/>
    <w:rsid w:val="00760F06"/>
    <w:rsid w:val="00761E68"/>
    <w:rsid w:val="00762551"/>
    <w:rsid w:val="0076320C"/>
    <w:rsid w:val="007677D2"/>
    <w:rsid w:val="00767A33"/>
    <w:rsid w:val="00767C0E"/>
    <w:rsid w:val="007703E9"/>
    <w:rsid w:val="00770CBA"/>
    <w:rsid w:val="00774353"/>
    <w:rsid w:val="00774662"/>
    <w:rsid w:val="007766EF"/>
    <w:rsid w:val="00776871"/>
    <w:rsid w:val="00776906"/>
    <w:rsid w:val="00777E08"/>
    <w:rsid w:val="007807E5"/>
    <w:rsid w:val="00781086"/>
    <w:rsid w:val="00781C01"/>
    <w:rsid w:val="00783FE5"/>
    <w:rsid w:val="007848F9"/>
    <w:rsid w:val="00784CB4"/>
    <w:rsid w:val="007857ED"/>
    <w:rsid w:val="0078611D"/>
    <w:rsid w:val="00786E7A"/>
    <w:rsid w:val="00790449"/>
    <w:rsid w:val="00790FF4"/>
    <w:rsid w:val="00791E77"/>
    <w:rsid w:val="00791FF0"/>
    <w:rsid w:val="00792FF5"/>
    <w:rsid w:val="007933D7"/>
    <w:rsid w:val="00796572"/>
    <w:rsid w:val="00796A4A"/>
    <w:rsid w:val="007971F1"/>
    <w:rsid w:val="007A0664"/>
    <w:rsid w:val="007A095E"/>
    <w:rsid w:val="007A29BC"/>
    <w:rsid w:val="007A3AE1"/>
    <w:rsid w:val="007A3EAB"/>
    <w:rsid w:val="007A44BA"/>
    <w:rsid w:val="007A585A"/>
    <w:rsid w:val="007B15E1"/>
    <w:rsid w:val="007B1851"/>
    <w:rsid w:val="007B6590"/>
    <w:rsid w:val="007B6BC0"/>
    <w:rsid w:val="007C410B"/>
    <w:rsid w:val="007C5156"/>
    <w:rsid w:val="007C522A"/>
    <w:rsid w:val="007C55A6"/>
    <w:rsid w:val="007C6B0D"/>
    <w:rsid w:val="007C79F3"/>
    <w:rsid w:val="007D12C9"/>
    <w:rsid w:val="007D1546"/>
    <w:rsid w:val="007D16F9"/>
    <w:rsid w:val="007D27F3"/>
    <w:rsid w:val="007D3474"/>
    <w:rsid w:val="007D3BFC"/>
    <w:rsid w:val="007D42D8"/>
    <w:rsid w:val="007D47C4"/>
    <w:rsid w:val="007D50B0"/>
    <w:rsid w:val="007D5FEB"/>
    <w:rsid w:val="007D671A"/>
    <w:rsid w:val="007D678A"/>
    <w:rsid w:val="007D6C1B"/>
    <w:rsid w:val="007D7484"/>
    <w:rsid w:val="007D7BD5"/>
    <w:rsid w:val="007E0939"/>
    <w:rsid w:val="007E0ECF"/>
    <w:rsid w:val="007E1B0A"/>
    <w:rsid w:val="007E2A35"/>
    <w:rsid w:val="007E339D"/>
    <w:rsid w:val="007E36AE"/>
    <w:rsid w:val="007E668E"/>
    <w:rsid w:val="007E6F49"/>
    <w:rsid w:val="007E7644"/>
    <w:rsid w:val="007E7E85"/>
    <w:rsid w:val="007F0265"/>
    <w:rsid w:val="007F0AF7"/>
    <w:rsid w:val="007F1068"/>
    <w:rsid w:val="007F169C"/>
    <w:rsid w:val="007F44F1"/>
    <w:rsid w:val="007F48C9"/>
    <w:rsid w:val="007F5430"/>
    <w:rsid w:val="007F67C3"/>
    <w:rsid w:val="007F749B"/>
    <w:rsid w:val="007F76E0"/>
    <w:rsid w:val="0080039C"/>
    <w:rsid w:val="00800BF2"/>
    <w:rsid w:val="00800D0E"/>
    <w:rsid w:val="00800E43"/>
    <w:rsid w:val="00801072"/>
    <w:rsid w:val="00804531"/>
    <w:rsid w:val="00805A64"/>
    <w:rsid w:val="00805E93"/>
    <w:rsid w:val="0080721D"/>
    <w:rsid w:val="008109E3"/>
    <w:rsid w:val="008134FC"/>
    <w:rsid w:val="00821FA5"/>
    <w:rsid w:val="00822398"/>
    <w:rsid w:val="008245A4"/>
    <w:rsid w:val="00824E47"/>
    <w:rsid w:val="008251BB"/>
    <w:rsid w:val="00826097"/>
    <w:rsid w:val="00830208"/>
    <w:rsid w:val="008314F7"/>
    <w:rsid w:val="00832C71"/>
    <w:rsid w:val="0083394A"/>
    <w:rsid w:val="0083446A"/>
    <w:rsid w:val="008354BF"/>
    <w:rsid w:val="00836423"/>
    <w:rsid w:val="0083790D"/>
    <w:rsid w:val="008405CE"/>
    <w:rsid w:val="0084155A"/>
    <w:rsid w:val="00843E4B"/>
    <w:rsid w:val="00845859"/>
    <w:rsid w:val="0084706A"/>
    <w:rsid w:val="008504D0"/>
    <w:rsid w:val="0085271B"/>
    <w:rsid w:val="008536C0"/>
    <w:rsid w:val="0085494F"/>
    <w:rsid w:val="008549CD"/>
    <w:rsid w:val="00855286"/>
    <w:rsid w:val="00855D51"/>
    <w:rsid w:val="008573DA"/>
    <w:rsid w:val="008575DF"/>
    <w:rsid w:val="00857B94"/>
    <w:rsid w:val="00861A16"/>
    <w:rsid w:val="00865CE5"/>
    <w:rsid w:val="00865FB1"/>
    <w:rsid w:val="0086682F"/>
    <w:rsid w:val="00867F2D"/>
    <w:rsid w:val="00867FF1"/>
    <w:rsid w:val="0087032F"/>
    <w:rsid w:val="00871282"/>
    <w:rsid w:val="008719B1"/>
    <w:rsid w:val="0087349A"/>
    <w:rsid w:val="008736FA"/>
    <w:rsid w:val="00873F37"/>
    <w:rsid w:val="0087542C"/>
    <w:rsid w:val="008755EF"/>
    <w:rsid w:val="008766CC"/>
    <w:rsid w:val="008778E3"/>
    <w:rsid w:val="008800E3"/>
    <w:rsid w:val="00880354"/>
    <w:rsid w:val="00882328"/>
    <w:rsid w:val="0088482D"/>
    <w:rsid w:val="008852C6"/>
    <w:rsid w:val="008853C6"/>
    <w:rsid w:val="008854CD"/>
    <w:rsid w:val="0088588C"/>
    <w:rsid w:val="0088612D"/>
    <w:rsid w:val="008866FC"/>
    <w:rsid w:val="00891D78"/>
    <w:rsid w:val="00892230"/>
    <w:rsid w:val="008924FA"/>
    <w:rsid w:val="008929E9"/>
    <w:rsid w:val="00892F1D"/>
    <w:rsid w:val="00893C4E"/>
    <w:rsid w:val="00894FDA"/>
    <w:rsid w:val="0089536D"/>
    <w:rsid w:val="00895D40"/>
    <w:rsid w:val="00896067"/>
    <w:rsid w:val="008969F9"/>
    <w:rsid w:val="00896C1B"/>
    <w:rsid w:val="008971B7"/>
    <w:rsid w:val="008974DE"/>
    <w:rsid w:val="00897FC7"/>
    <w:rsid w:val="008A26F6"/>
    <w:rsid w:val="008A44BD"/>
    <w:rsid w:val="008A46EA"/>
    <w:rsid w:val="008A4E7F"/>
    <w:rsid w:val="008A5D63"/>
    <w:rsid w:val="008A6F07"/>
    <w:rsid w:val="008B01C5"/>
    <w:rsid w:val="008B080B"/>
    <w:rsid w:val="008B492C"/>
    <w:rsid w:val="008B5B2C"/>
    <w:rsid w:val="008B5EFF"/>
    <w:rsid w:val="008C02AF"/>
    <w:rsid w:val="008C0767"/>
    <w:rsid w:val="008C11D5"/>
    <w:rsid w:val="008C1D5A"/>
    <w:rsid w:val="008C528B"/>
    <w:rsid w:val="008C54C2"/>
    <w:rsid w:val="008C6FE3"/>
    <w:rsid w:val="008C7B0A"/>
    <w:rsid w:val="008C7BB9"/>
    <w:rsid w:val="008D1320"/>
    <w:rsid w:val="008D2B18"/>
    <w:rsid w:val="008D34D9"/>
    <w:rsid w:val="008D4E7F"/>
    <w:rsid w:val="008D5267"/>
    <w:rsid w:val="008D5828"/>
    <w:rsid w:val="008D5D4D"/>
    <w:rsid w:val="008D7133"/>
    <w:rsid w:val="008D7666"/>
    <w:rsid w:val="008E1D9D"/>
    <w:rsid w:val="008E227C"/>
    <w:rsid w:val="008E38A2"/>
    <w:rsid w:val="008E45A6"/>
    <w:rsid w:val="008E497C"/>
    <w:rsid w:val="008E4AE7"/>
    <w:rsid w:val="008E56B6"/>
    <w:rsid w:val="008F0039"/>
    <w:rsid w:val="008F2078"/>
    <w:rsid w:val="008F30F5"/>
    <w:rsid w:val="008F43DD"/>
    <w:rsid w:val="00900AB4"/>
    <w:rsid w:val="00903074"/>
    <w:rsid w:val="00904A89"/>
    <w:rsid w:val="0090603B"/>
    <w:rsid w:val="009067F3"/>
    <w:rsid w:val="00912A87"/>
    <w:rsid w:val="009145CC"/>
    <w:rsid w:val="00914C2F"/>
    <w:rsid w:val="00920492"/>
    <w:rsid w:val="009208DA"/>
    <w:rsid w:val="00921C0D"/>
    <w:rsid w:val="0092436F"/>
    <w:rsid w:val="009247E7"/>
    <w:rsid w:val="00924996"/>
    <w:rsid w:val="009258F5"/>
    <w:rsid w:val="009262DD"/>
    <w:rsid w:val="00927E1F"/>
    <w:rsid w:val="0093109E"/>
    <w:rsid w:val="00931808"/>
    <w:rsid w:val="00931917"/>
    <w:rsid w:val="00933353"/>
    <w:rsid w:val="00933426"/>
    <w:rsid w:val="0093442F"/>
    <w:rsid w:val="00935D2C"/>
    <w:rsid w:val="0093738E"/>
    <w:rsid w:val="00937601"/>
    <w:rsid w:val="00940135"/>
    <w:rsid w:val="009408DD"/>
    <w:rsid w:val="009432BE"/>
    <w:rsid w:val="00943848"/>
    <w:rsid w:val="00944C33"/>
    <w:rsid w:val="00946037"/>
    <w:rsid w:val="009508A3"/>
    <w:rsid w:val="00950AA1"/>
    <w:rsid w:val="00950C43"/>
    <w:rsid w:val="00952505"/>
    <w:rsid w:val="00954C15"/>
    <w:rsid w:val="00954D3F"/>
    <w:rsid w:val="00955519"/>
    <w:rsid w:val="00955DD1"/>
    <w:rsid w:val="009566C6"/>
    <w:rsid w:val="009578EC"/>
    <w:rsid w:val="0096117E"/>
    <w:rsid w:val="00962363"/>
    <w:rsid w:val="009628ED"/>
    <w:rsid w:val="009639E0"/>
    <w:rsid w:val="00965879"/>
    <w:rsid w:val="00966598"/>
    <w:rsid w:val="009673F8"/>
    <w:rsid w:val="00970DE5"/>
    <w:rsid w:val="0097127F"/>
    <w:rsid w:val="00973614"/>
    <w:rsid w:val="00975708"/>
    <w:rsid w:val="00975913"/>
    <w:rsid w:val="00975AB3"/>
    <w:rsid w:val="00975B2C"/>
    <w:rsid w:val="009760CA"/>
    <w:rsid w:val="0097648B"/>
    <w:rsid w:val="00977EDA"/>
    <w:rsid w:val="00980808"/>
    <w:rsid w:val="00981640"/>
    <w:rsid w:val="009817EB"/>
    <w:rsid w:val="00983B4E"/>
    <w:rsid w:val="00984FCC"/>
    <w:rsid w:val="00991027"/>
    <w:rsid w:val="00991B01"/>
    <w:rsid w:val="00991C1E"/>
    <w:rsid w:val="0099400B"/>
    <w:rsid w:val="00995CC1"/>
    <w:rsid w:val="00996270"/>
    <w:rsid w:val="00997524"/>
    <w:rsid w:val="009A2ADF"/>
    <w:rsid w:val="009A40AB"/>
    <w:rsid w:val="009A4B98"/>
    <w:rsid w:val="009A54E4"/>
    <w:rsid w:val="009A598A"/>
    <w:rsid w:val="009B16CC"/>
    <w:rsid w:val="009B1B7D"/>
    <w:rsid w:val="009B3EF6"/>
    <w:rsid w:val="009B514D"/>
    <w:rsid w:val="009B5728"/>
    <w:rsid w:val="009B59C0"/>
    <w:rsid w:val="009B5AC9"/>
    <w:rsid w:val="009B6297"/>
    <w:rsid w:val="009B642F"/>
    <w:rsid w:val="009B7D41"/>
    <w:rsid w:val="009C02EE"/>
    <w:rsid w:val="009C0D25"/>
    <w:rsid w:val="009C1F9A"/>
    <w:rsid w:val="009C2A06"/>
    <w:rsid w:val="009C3701"/>
    <w:rsid w:val="009C58DF"/>
    <w:rsid w:val="009C5CB7"/>
    <w:rsid w:val="009D0ABC"/>
    <w:rsid w:val="009D0AE7"/>
    <w:rsid w:val="009D22D0"/>
    <w:rsid w:val="009D4DDD"/>
    <w:rsid w:val="009D592F"/>
    <w:rsid w:val="009E0A23"/>
    <w:rsid w:val="009E1084"/>
    <w:rsid w:val="009E1C73"/>
    <w:rsid w:val="009E4A98"/>
    <w:rsid w:val="009E67BF"/>
    <w:rsid w:val="009E7C49"/>
    <w:rsid w:val="009E7EF6"/>
    <w:rsid w:val="009F0FC4"/>
    <w:rsid w:val="009F172B"/>
    <w:rsid w:val="009F40BB"/>
    <w:rsid w:val="009F4383"/>
    <w:rsid w:val="009F4471"/>
    <w:rsid w:val="009F563C"/>
    <w:rsid w:val="009F5816"/>
    <w:rsid w:val="009F64C0"/>
    <w:rsid w:val="009F6F2E"/>
    <w:rsid w:val="00A01127"/>
    <w:rsid w:val="00A013A0"/>
    <w:rsid w:val="00A01D43"/>
    <w:rsid w:val="00A031B8"/>
    <w:rsid w:val="00A04C3E"/>
    <w:rsid w:val="00A05154"/>
    <w:rsid w:val="00A05BB6"/>
    <w:rsid w:val="00A06375"/>
    <w:rsid w:val="00A07925"/>
    <w:rsid w:val="00A108E2"/>
    <w:rsid w:val="00A10A7D"/>
    <w:rsid w:val="00A14894"/>
    <w:rsid w:val="00A14F3C"/>
    <w:rsid w:val="00A17364"/>
    <w:rsid w:val="00A17970"/>
    <w:rsid w:val="00A2029D"/>
    <w:rsid w:val="00A2105C"/>
    <w:rsid w:val="00A2342D"/>
    <w:rsid w:val="00A24D0E"/>
    <w:rsid w:val="00A258AE"/>
    <w:rsid w:val="00A26872"/>
    <w:rsid w:val="00A2727A"/>
    <w:rsid w:val="00A27DC6"/>
    <w:rsid w:val="00A30C1A"/>
    <w:rsid w:val="00A31DA8"/>
    <w:rsid w:val="00A31F97"/>
    <w:rsid w:val="00A320A8"/>
    <w:rsid w:val="00A360BF"/>
    <w:rsid w:val="00A3649B"/>
    <w:rsid w:val="00A37114"/>
    <w:rsid w:val="00A37E86"/>
    <w:rsid w:val="00A414CF"/>
    <w:rsid w:val="00A41A8E"/>
    <w:rsid w:val="00A42200"/>
    <w:rsid w:val="00A42E3D"/>
    <w:rsid w:val="00A4358C"/>
    <w:rsid w:val="00A445DF"/>
    <w:rsid w:val="00A4494E"/>
    <w:rsid w:val="00A46690"/>
    <w:rsid w:val="00A4758E"/>
    <w:rsid w:val="00A47E79"/>
    <w:rsid w:val="00A50151"/>
    <w:rsid w:val="00A512C7"/>
    <w:rsid w:val="00A5203E"/>
    <w:rsid w:val="00A5398F"/>
    <w:rsid w:val="00A53BC8"/>
    <w:rsid w:val="00A54432"/>
    <w:rsid w:val="00A55A11"/>
    <w:rsid w:val="00A55A26"/>
    <w:rsid w:val="00A55B04"/>
    <w:rsid w:val="00A56D47"/>
    <w:rsid w:val="00A5784E"/>
    <w:rsid w:val="00A6037E"/>
    <w:rsid w:val="00A60C7D"/>
    <w:rsid w:val="00A611DB"/>
    <w:rsid w:val="00A61F45"/>
    <w:rsid w:val="00A649DF"/>
    <w:rsid w:val="00A65EC4"/>
    <w:rsid w:val="00A668AE"/>
    <w:rsid w:val="00A71BA7"/>
    <w:rsid w:val="00A72F1A"/>
    <w:rsid w:val="00A73254"/>
    <w:rsid w:val="00A763C0"/>
    <w:rsid w:val="00A76BF1"/>
    <w:rsid w:val="00A80758"/>
    <w:rsid w:val="00A812B7"/>
    <w:rsid w:val="00A81600"/>
    <w:rsid w:val="00A82515"/>
    <w:rsid w:val="00A83DC5"/>
    <w:rsid w:val="00A84130"/>
    <w:rsid w:val="00A84F8B"/>
    <w:rsid w:val="00A85AC3"/>
    <w:rsid w:val="00A8670A"/>
    <w:rsid w:val="00A879A9"/>
    <w:rsid w:val="00A90C67"/>
    <w:rsid w:val="00A92013"/>
    <w:rsid w:val="00A92F96"/>
    <w:rsid w:val="00A96002"/>
    <w:rsid w:val="00A96737"/>
    <w:rsid w:val="00A9792F"/>
    <w:rsid w:val="00AA1117"/>
    <w:rsid w:val="00AA15E4"/>
    <w:rsid w:val="00AA49C9"/>
    <w:rsid w:val="00AA5563"/>
    <w:rsid w:val="00AA61CD"/>
    <w:rsid w:val="00AA71DE"/>
    <w:rsid w:val="00AA7C69"/>
    <w:rsid w:val="00AB4285"/>
    <w:rsid w:val="00AB67A2"/>
    <w:rsid w:val="00AC0E5D"/>
    <w:rsid w:val="00AC36AD"/>
    <w:rsid w:val="00AC416B"/>
    <w:rsid w:val="00AC46EB"/>
    <w:rsid w:val="00AC4EC7"/>
    <w:rsid w:val="00AC4F82"/>
    <w:rsid w:val="00AC5721"/>
    <w:rsid w:val="00AC5F26"/>
    <w:rsid w:val="00AD09E9"/>
    <w:rsid w:val="00AD0F6B"/>
    <w:rsid w:val="00AD216E"/>
    <w:rsid w:val="00AD2D10"/>
    <w:rsid w:val="00AD2DDC"/>
    <w:rsid w:val="00AD3B5A"/>
    <w:rsid w:val="00AD3F8D"/>
    <w:rsid w:val="00AD4B2A"/>
    <w:rsid w:val="00AD53F4"/>
    <w:rsid w:val="00AD64F3"/>
    <w:rsid w:val="00AD6588"/>
    <w:rsid w:val="00AE0DEC"/>
    <w:rsid w:val="00AE3220"/>
    <w:rsid w:val="00AE4370"/>
    <w:rsid w:val="00AE57D1"/>
    <w:rsid w:val="00AE7584"/>
    <w:rsid w:val="00AE794F"/>
    <w:rsid w:val="00AF1F16"/>
    <w:rsid w:val="00AF2238"/>
    <w:rsid w:val="00AF27E7"/>
    <w:rsid w:val="00AF28F8"/>
    <w:rsid w:val="00AF407C"/>
    <w:rsid w:val="00AF4566"/>
    <w:rsid w:val="00AF5972"/>
    <w:rsid w:val="00AF62A2"/>
    <w:rsid w:val="00AF6A5A"/>
    <w:rsid w:val="00AF7D4C"/>
    <w:rsid w:val="00B006B0"/>
    <w:rsid w:val="00B00CB4"/>
    <w:rsid w:val="00B013E4"/>
    <w:rsid w:val="00B0185B"/>
    <w:rsid w:val="00B04186"/>
    <w:rsid w:val="00B04484"/>
    <w:rsid w:val="00B04735"/>
    <w:rsid w:val="00B068A9"/>
    <w:rsid w:val="00B06A20"/>
    <w:rsid w:val="00B0716A"/>
    <w:rsid w:val="00B10F3D"/>
    <w:rsid w:val="00B11AFF"/>
    <w:rsid w:val="00B1292C"/>
    <w:rsid w:val="00B13429"/>
    <w:rsid w:val="00B14431"/>
    <w:rsid w:val="00B147BB"/>
    <w:rsid w:val="00B14DEA"/>
    <w:rsid w:val="00B1687E"/>
    <w:rsid w:val="00B171C6"/>
    <w:rsid w:val="00B17555"/>
    <w:rsid w:val="00B17DBA"/>
    <w:rsid w:val="00B20B8E"/>
    <w:rsid w:val="00B22FFC"/>
    <w:rsid w:val="00B23509"/>
    <w:rsid w:val="00B24624"/>
    <w:rsid w:val="00B258EB"/>
    <w:rsid w:val="00B25DE9"/>
    <w:rsid w:val="00B25E97"/>
    <w:rsid w:val="00B270E7"/>
    <w:rsid w:val="00B303A0"/>
    <w:rsid w:val="00B35514"/>
    <w:rsid w:val="00B35572"/>
    <w:rsid w:val="00B37393"/>
    <w:rsid w:val="00B37E6D"/>
    <w:rsid w:val="00B42FE1"/>
    <w:rsid w:val="00B4465B"/>
    <w:rsid w:val="00B46DCE"/>
    <w:rsid w:val="00B475B3"/>
    <w:rsid w:val="00B503A0"/>
    <w:rsid w:val="00B5076D"/>
    <w:rsid w:val="00B5250E"/>
    <w:rsid w:val="00B52BBC"/>
    <w:rsid w:val="00B52F85"/>
    <w:rsid w:val="00B54804"/>
    <w:rsid w:val="00B558F1"/>
    <w:rsid w:val="00B56283"/>
    <w:rsid w:val="00B62CE9"/>
    <w:rsid w:val="00B65241"/>
    <w:rsid w:val="00B662E5"/>
    <w:rsid w:val="00B66E01"/>
    <w:rsid w:val="00B71AE4"/>
    <w:rsid w:val="00B72315"/>
    <w:rsid w:val="00B72A79"/>
    <w:rsid w:val="00B72D65"/>
    <w:rsid w:val="00B72FDA"/>
    <w:rsid w:val="00B731D7"/>
    <w:rsid w:val="00B75912"/>
    <w:rsid w:val="00B77BE2"/>
    <w:rsid w:val="00B80E48"/>
    <w:rsid w:val="00B81235"/>
    <w:rsid w:val="00B87A7E"/>
    <w:rsid w:val="00B9029B"/>
    <w:rsid w:val="00B90454"/>
    <w:rsid w:val="00B95F0E"/>
    <w:rsid w:val="00B96508"/>
    <w:rsid w:val="00B972E7"/>
    <w:rsid w:val="00BA0747"/>
    <w:rsid w:val="00BA0FC0"/>
    <w:rsid w:val="00BA1866"/>
    <w:rsid w:val="00BA2452"/>
    <w:rsid w:val="00BA2BD9"/>
    <w:rsid w:val="00BA4791"/>
    <w:rsid w:val="00BA4A24"/>
    <w:rsid w:val="00BB1953"/>
    <w:rsid w:val="00BB2DAE"/>
    <w:rsid w:val="00BB3A1E"/>
    <w:rsid w:val="00BB49A3"/>
    <w:rsid w:val="00BB4C59"/>
    <w:rsid w:val="00BB4C7D"/>
    <w:rsid w:val="00BB5209"/>
    <w:rsid w:val="00BB5B44"/>
    <w:rsid w:val="00BB60EA"/>
    <w:rsid w:val="00BB6629"/>
    <w:rsid w:val="00BB6DF5"/>
    <w:rsid w:val="00BB73EC"/>
    <w:rsid w:val="00BB7A78"/>
    <w:rsid w:val="00BB7B83"/>
    <w:rsid w:val="00BC1800"/>
    <w:rsid w:val="00BC1B3E"/>
    <w:rsid w:val="00BC2170"/>
    <w:rsid w:val="00BC5388"/>
    <w:rsid w:val="00BC56A0"/>
    <w:rsid w:val="00BC6388"/>
    <w:rsid w:val="00BC681F"/>
    <w:rsid w:val="00BD0034"/>
    <w:rsid w:val="00BD0604"/>
    <w:rsid w:val="00BD1A95"/>
    <w:rsid w:val="00BD2267"/>
    <w:rsid w:val="00BD47DB"/>
    <w:rsid w:val="00BD74F0"/>
    <w:rsid w:val="00BE0406"/>
    <w:rsid w:val="00BE0452"/>
    <w:rsid w:val="00BE1493"/>
    <w:rsid w:val="00BE5823"/>
    <w:rsid w:val="00BE684F"/>
    <w:rsid w:val="00BE728F"/>
    <w:rsid w:val="00BF0ED7"/>
    <w:rsid w:val="00BF1090"/>
    <w:rsid w:val="00BF158A"/>
    <w:rsid w:val="00BF172B"/>
    <w:rsid w:val="00BF1F86"/>
    <w:rsid w:val="00BF3E79"/>
    <w:rsid w:val="00BF3EEB"/>
    <w:rsid w:val="00BF43B6"/>
    <w:rsid w:val="00BF6C82"/>
    <w:rsid w:val="00BF6E4C"/>
    <w:rsid w:val="00BF71E8"/>
    <w:rsid w:val="00BF752E"/>
    <w:rsid w:val="00BF7578"/>
    <w:rsid w:val="00BF7727"/>
    <w:rsid w:val="00BF77D8"/>
    <w:rsid w:val="00BF7838"/>
    <w:rsid w:val="00BF7D6B"/>
    <w:rsid w:val="00C00438"/>
    <w:rsid w:val="00C0065C"/>
    <w:rsid w:val="00C0157F"/>
    <w:rsid w:val="00C03877"/>
    <w:rsid w:val="00C038D5"/>
    <w:rsid w:val="00C0577A"/>
    <w:rsid w:val="00C100F5"/>
    <w:rsid w:val="00C10504"/>
    <w:rsid w:val="00C10FFD"/>
    <w:rsid w:val="00C124F1"/>
    <w:rsid w:val="00C15A64"/>
    <w:rsid w:val="00C20FE6"/>
    <w:rsid w:val="00C21F78"/>
    <w:rsid w:val="00C24A2B"/>
    <w:rsid w:val="00C25208"/>
    <w:rsid w:val="00C26DE4"/>
    <w:rsid w:val="00C2782C"/>
    <w:rsid w:val="00C27CC5"/>
    <w:rsid w:val="00C31810"/>
    <w:rsid w:val="00C3271F"/>
    <w:rsid w:val="00C357A1"/>
    <w:rsid w:val="00C3673D"/>
    <w:rsid w:val="00C40270"/>
    <w:rsid w:val="00C41CA1"/>
    <w:rsid w:val="00C429D8"/>
    <w:rsid w:val="00C42EF0"/>
    <w:rsid w:val="00C4362B"/>
    <w:rsid w:val="00C4397C"/>
    <w:rsid w:val="00C43DB7"/>
    <w:rsid w:val="00C47125"/>
    <w:rsid w:val="00C47DE4"/>
    <w:rsid w:val="00C5075D"/>
    <w:rsid w:val="00C51411"/>
    <w:rsid w:val="00C516A7"/>
    <w:rsid w:val="00C53C6F"/>
    <w:rsid w:val="00C54008"/>
    <w:rsid w:val="00C566DD"/>
    <w:rsid w:val="00C6020F"/>
    <w:rsid w:val="00C603AF"/>
    <w:rsid w:val="00C60614"/>
    <w:rsid w:val="00C61073"/>
    <w:rsid w:val="00C62965"/>
    <w:rsid w:val="00C63CDE"/>
    <w:rsid w:val="00C6497B"/>
    <w:rsid w:val="00C65BFB"/>
    <w:rsid w:val="00C664D5"/>
    <w:rsid w:val="00C66FC7"/>
    <w:rsid w:val="00C67811"/>
    <w:rsid w:val="00C67979"/>
    <w:rsid w:val="00C706A8"/>
    <w:rsid w:val="00C71351"/>
    <w:rsid w:val="00C71738"/>
    <w:rsid w:val="00C71C0F"/>
    <w:rsid w:val="00C739EE"/>
    <w:rsid w:val="00C7487A"/>
    <w:rsid w:val="00C75CA7"/>
    <w:rsid w:val="00C771B8"/>
    <w:rsid w:val="00C77781"/>
    <w:rsid w:val="00C80114"/>
    <w:rsid w:val="00C83BFA"/>
    <w:rsid w:val="00C84A89"/>
    <w:rsid w:val="00C864A4"/>
    <w:rsid w:val="00C87D7F"/>
    <w:rsid w:val="00C905E1"/>
    <w:rsid w:val="00C91C5C"/>
    <w:rsid w:val="00C923F7"/>
    <w:rsid w:val="00C92819"/>
    <w:rsid w:val="00C929FE"/>
    <w:rsid w:val="00C930B7"/>
    <w:rsid w:val="00C957A4"/>
    <w:rsid w:val="00C96411"/>
    <w:rsid w:val="00C96CB6"/>
    <w:rsid w:val="00C9787B"/>
    <w:rsid w:val="00CA02D9"/>
    <w:rsid w:val="00CA098D"/>
    <w:rsid w:val="00CA166D"/>
    <w:rsid w:val="00CA225B"/>
    <w:rsid w:val="00CA2E1E"/>
    <w:rsid w:val="00CA3990"/>
    <w:rsid w:val="00CA3F42"/>
    <w:rsid w:val="00CA4440"/>
    <w:rsid w:val="00CA4C2E"/>
    <w:rsid w:val="00CB0F35"/>
    <w:rsid w:val="00CB6226"/>
    <w:rsid w:val="00CC17A6"/>
    <w:rsid w:val="00CC438B"/>
    <w:rsid w:val="00CC4E48"/>
    <w:rsid w:val="00CD020C"/>
    <w:rsid w:val="00CD0524"/>
    <w:rsid w:val="00CD4BF1"/>
    <w:rsid w:val="00CD674A"/>
    <w:rsid w:val="00CD7582"/>
    <w:rsid w:val="00CD7E6F"/>
    <w:rsid w:val="00CE0F6B"/>
    <w:rsid w:val="00CE126C"/>
    <w:rsid w:val="00CE1475"/>
    <w:rsid w:val="00CE263C"/>
    <w:rsid w:val="00CE346E"/>
    <w:rsid w:val="00CE3F92"/>
    <w:rsid w:val="00CE4048"/>
    <w:rsid w:val="00CE7244"/>
    <w:rsid w:val="00CF1346"/>
    <w:rsid w:val="00CF1767"/>
    <w:rsid w:val="00CF22DB"/>
    <w:rsid w:val="00CF3366"/>
    <w:rsid w:val="00CF38CC"/>
    <w:rsid w:val="00CF4738"/>
    <w:rsid w:val="00CF4D93"/>
    <w:rsid w:val="00CF5F75"/>
    <w:rsid w:val="00CF739A"/>
    <w:rsid w:val="00D01B43"/>
    <w:rsid w:val="00D03B52"/>
    <w:rsid w:val="00D04DA4"/>
    <w:rsid w:val="00D06F32"/>
    <w:rsid w:val="00D14B0A"/>
    <w:rsid w:val="00D15EDD"/>
    <w:rsid w:val="00D15F69"/>
    <w:rsid w:val="00D17559"/>
    <w:rsid w:val="00D17829"/>
    <w:rsid w:val="00D243CB"/>
    <w:rsid w:val="00D30E0C"/>
    <w:rsid w:val="00D3254A"/>
    <w:rsid w:val="00D332AD"/>
    <w:rsid w:val="00D35BEF"/>
    <w:rsid w:val="00D3613E"/>
    <w:rsid w:val="00D3645A"/>
    <w:rsid w:val="00D372BC"/>
    <w:rsid w:val="00D37518"/>
    <w:rsid w:val="00D40E37"/>
    <w:rsid w:val="00D42061"/>
    <w:rsid w:val="00D42D0D"/>
    <w:rsid w:val="00D43499"/>
    <w:rsid w:val="00D447AA"/>
    <w:rsid w:val="00D464C7"/>
    <w:rsid w:val="00D50610"/>
    <w:rsid w:val="00D51B2D"/>
    <w:rsid w:val="00D51C08"/>
    <w:rsid w:val="00D51CD4"/>
    <w:rsid w:val="00D51F0E"/>
    <w:rsid w:val="00D52F08"/>
    <w:rsid w:val="00D531E3"/>
    <w:rsid w:val="00D534F1"/>
    <w:rsid w:val="00D5527B"/>
    <w:rsid w:val="00D554DB"/>
    <w:rsid w:val="00D55FA2"/>
    <w:rsid w:val="00D62244"/>
    <w:rsid w:val="00D62735"/>
    <w:rsid w:val="00D63B0D"/>
    <w:rsid w:val="00D63FAF"/>
    <w:rsid w:val="00D67DE0"/>
    <w:rsid w:val="00D711A4"/>
    <w:rsid w:val="00D718D0"/>
    <w:rsid w:val="00D73CE3"/>
    <w:rsid w:val="00D74637"/>
    <w:rsid w:val="00D74DF8"/>
    <w:rsid w:val="00D75429"/>
    <w:rsid w:val="00D76132"/>
    <w:rsid w:val="00D76E4F"/>
    <w:rsid w:val="00D77CA8"/>
    <w:rsid w:val="00D812BE"/>
    <w:rsid w:val="00D81AEA"/>
    <w:rsid w:val="00D8219A"/>
    <w:rsid w:val="00D83B89"/>
    <w:rsid w:val="00D84DF5"/>
    <w:rsid w:val="00D85E8A"/>
    <w:rsid w:val="00D916F7"/>
    <w:rsid w:val="00D934BB"/>
    <w:rsid w:val="00D9353E"/>
    <w:rsid w:val="00D96DE4"/>
    <w:rsid w:val="00D9773B"/>
    <w:rsid w:val="00D97E48"/>
    <w:rsid w:val="00DA01F9"/>
    <w:rsid w:val="00DA26E2"/>
    <w:rsid w:val="00DA2701"/>
    <w:rsid w:val="00DA55DD"/>
    <w:rsid w:val="00DA577B"/>
    <w:rsid w:val="00DA5E5C"/>
    <w:rsid w:val="00DA6205"/>
    <w:rsid w:val="00DA73FC"/>
    <w:rsid w:val="00DB1A04"/>
    <w:rsid w:val="00DB1ACE"/>
    <w:rsid w:val="00DB3127"/>
    <w:rsid w:val="00DB325D"/>
    <w:rsid w:val="00DB3FCA"/>
    <w:rsid w:val="00DB43BB"/>
    <w:rsid w:val="00DB61E0"/>
    <w:rsid w:val="00DB77F5"/>
    <w:rsid w:val="00DB7BDF"/>
    <w:rsid w:val="00DC24D2"/>
    <w:rsid w:val="00DC5083"/>
    <w:rsid w:val="00DC7267"/>
    <w:rsid w:val="00DC76A2"/>
    <w:rsid w:val="00DD04A6"/>
    <w:rsid w:val="00DD0709"/>
    <w:rsid w:val="00DD07BA"/>
    <w:rsid w:val="00DD1C96"/>
    <w:rsid w:val="00DD276C"/>
    <w:rsid w:val="00DD2C5B"/>
    <w:rsid w:val="00DD5C2D"/>
    <w:rsid w:val="00DD6464"/>
    <w:rsid w:val="00DD64F4"/>
    <w:rsid w:val="00DD73FC"/>
    <w:rsid w:val="00DD76A0"/>
    <w:rsid w:val="00DD7C28"/>
    <w:rsid w:val="00DE0F34"/>
    <w:rsid w:val="00DE195E"/>
    <w:rsid w:val="00DE1EF1"/>
    <w:rsid w:val="00DE28B0"/>
    <w:rsid w:val="00DE46F2"/>
    <w:rsid w:val="00DE4D5C"/>
    <w:rsid w:val="00DE7A58"/>
    <w:rsid w:val="00DE7C95"/>
    <w:rsid w:val="00DF13AA"/>
    <w:rsid w:val="00DF1B43"/>
    <w:rsid w:val="00DF1F33"/>
    <w:rsid w:val="00DF1F7B"/>
    <w:rsid w:val="00DF23EA"/>
    <w:rsid w:val="00DF49BC"/>
    <w:rsid w:val="00E00814"/>
    <w:rsid w:val="00E00A63"/>
    <w:rsid w:val="00E015F7"/>
    <w:rsid w:val="00E0454E"/>
    <w:rsid w:val="00E048D8"/>
    <w:rsid w:val="00E04D09"/>
    <w:rsid w:val="00E05107"/>
    <w:rsid w:val="00E0614A"/>
    <w:rsid w:val="00E0614B"/>
    <w:rsid w:val="00E07532"/>
    <w:rsid w:val="00E076F8"/>
    <w:rsid w:val="00E07A2E"/>
    <w:rsid w:val="00E116F0"/>
    <w:rsid w:val="00E12181"/>
    <w:rsid w:val="00E121F4"/>
    <w:rsid w:val="00E135E0"/>
    <w:rsid w:val="00E13D12"/>
    <w:rsid w:val="00E1776B"/>
    <w:rsid w:val="00E206B4"/>
    <w:rsid w:val="00E229EF"/>
    <w:rsid w:val="00E24772"/>
    <w:rsid w:val="00E24C41"/>
    <w:rsid w:val="00E30065"/>
    <w:rsid w:val="00E313B2"/>
    <w:rsid w:val="00E313F3"/>
    <w:rsid w:val="00E33203"/>
    <w:rsid w:val="00E333B4"/>
    <w:rsid w:val="00E362DD"/>
    <w:rsid w:val="00E40004"/>
    <w:rsid w:val="00E44516"/>
    <w:rsid w:val="00E44738"/>
    <w:rsid w:val="00E4492A"/>
    <w:rsid w:val="00E45FD3"/>
    <w:rsid w:val="00E500AE"/>
    <w:rsid w:val="00E5083D"/>
    <w:rsid w:val="00E50B78"/>
    <w:rsid w:val="00E51585"/>
    <w:rsid w:val="00E523BF"/>
    <w:rsid w:val="00E5386F"/>
    <w:rsid w:val="00E57693"/>
    <w:rsid w:val="00E57919"/>
    <w:rsid w:val="00E60958"/>
    <w:rsid w:val="00E648BD"/>
    <w:rsid w:val="00E66FE5"/>
    <w:rsid w:val="00E70481"/>
    <w:rsid w:val="00E72057"/>
    <w:rsid w:val="00E729D8"/>
    <w:rsid w:val="00E737D0"/>
    <w:rsid w:val="00E73D1E"/>
    <w:rsid w:val="00E74381"/>
    <w:rsid w:val="00E747D9"/>
    <w:rsid w:val="00E75066"/>
    <w:rsid w:val="00E7554C"/>
    <w:rsid w:val="00E75581"/>
    <w:rsid w:val="00E7645C"/>
    <w:rsid w:val="00E77C4C"/>
    <w:rsid w:val="00E80A44"/>
    <w:rsid w:val="00E813BA"/>
    <w:rsid w:val="00E87FD2"/>
    <w:rsid w:val="00E91A16"/>
    <w:rsid w:val="00E95101"/>
    <w:rsid w:val="00E952BE"/>
    <w:rsid w:val="00E954DD"/>
    <w:rsid w:val="00E955E9"/>
    <w:rsid w:val="00EA0C2C"/>
    <w:rsid w:val="00EA12D8"/>
    <w:rsid w:val="00EA14A6"/>
    <w:rsid w:val="00EA1D5A"/>
    <w:rsid w:val="00EA3B34"/>
    <w:rsid w:val="00EA44A8"/>
    <w:rsid w:val="00EA4F41"/>
    <w:rsid w:val="00EA6DB2"/>
    <w:rsid w:val="00EA7364"/>
    <w:rsid w:val="00EB10CD"/>
    <w:rsid w:val="00EB2681"/>
    <w:rsid w:val="00EB2A2B"/>
    <w:rsid w:val="00EB3929"/>
    <w:rsid w:val="00EB5738"/>
    <w:rsid w:val="00EB69F6"/>
    <w:rsid w:val="00EB75B1"/>
    <w:rsid w:val="00EC09DB"/>
    <w:rsid w:val="00EC0C2E"/>
    <w:rsid w:val="00EC0C93"/>
    <w:rsid w:val="00EC271B"/>
    <w:rsid w:val="00EC37D0"/>
    <w:rsid w:val="00EC40F8"/>
    <w:rsid w:val="00EC5EAF"/>
    <w:rsid w:val="00EC621F"/>
    <w:rsid w:val="00EC775A"/>
    <w:rsid w:val="00EC78F6"/>
    <w:rsid w:val="00EC7BED"/>
    <w:rsid w:val="00ED1233"/>
    <w:rsid w:val="00ED13C2"/>
    <w:rsid w:val="00ED2C5D"/>
    <w:rsid w:val="00ED3126"/>
    <w:rsid w:val="00EE0B13"/>
    <w:rsid w:val="00EE0F1F"/>
    <w:rsid w:val="00EE1981"/>
    <w:rsid w:val="00EE19CF"/>
    <w:rsid w:val="00EE2C94"/>
    <w:rsid w:val="00EE384D"/>
    <w:rsid w:val="00EE60AC"/>
    <w:rsid w:val="00EE62C5"/>
    <w:rsid w:val="00EE6822"/>
    <w:rsid w:val="00EF205E"/>
    <w:rsid w:val="00EF3269"/>
    <w:rsid w:val="00EF6C00"/>
    <w:rsid w:val="00F00A41"/>
    <w:rsid w:val="00F00B10"/>
    <w:rsid w:val="00F05273"/>
    <w:rsid w:val="00F057DF"/>
    <w:rsid w:val="00F063FE"/>
    <w:rsid w:val="00F0713A"/>
    <w:rsid w:val="00F07E59"/>
    <w:rsid w:val="00F1033E"/>
    <w:rsid w:val="00F1099D"/>
    <w:rsid w:val="00F14190"/>
    <w:rsid w:val="00F21892"/>
    <w:rsid w:val="00F268EF"/>
    <w:rsid w:val="00F26C48"/>
    <w:rsid w:val="00F27549"/>
    <w:rsid w:val="00F308CF"/>
    <w:rsid w:val="00F30C99"/>
    <w:rsid w:val="00F30DD2"/>
    <w:rsid w:val="00F30F68"/>
    <w:rsid w:val="00F322BA"/>
    <w:rsid w:val="00F32ABD"/>
    <w:rsid w:val="00F3335A"/>
    <w:rsid w:val="00F33CB4"/>
    <w:rsid w:val="00F34480"/>
    <w:rsid w:val="00F345FA"/>
    <w:rsid w:val="00F3492D"/>
    <w:rsid w:val="00F34A2A"/>
    <w:rsid w:val="00F34E82"/>
    <w:rsid w:val="00F3542F"/>
    <w:rsid w:val="00F36B9F"/>
    <w:rsid w:val="00F37F14"/>
    <w:rsid w:val="00F404DD"/>
    <w:rsid w:val="00F40B21"/>
    <w:rsid w:val="00F41353"/>
    <w:rsid w:val="00F413EC"/>
    <w:rsid w:val="00F41857"/>
    <w:rsid w:val="00F443E7"/>
    <w:rsid w:val="00F467B7"/>
    <w:rsid w:val="00F5098D"/>
    <w:rsid w:val="00F516FE"/>
    <w:rsid w:val="00F51CE6"/>
    <w:rsid w:val="00F52501"/>
    <w:rsid w:val="00F53719"/>
    <w:rsid w:val="00F53998"/>
    <w:rsid w:val="00F539FE"/>
    <w:rsid w:val="00F544D6"/>
    <w:rsid w:val="00F545C8"/>
    <w:rsid w:val="00F6074A"/>
    <w:rsid w:val="00F60D79"/>
    <w:rsid w:val="00F61A00"/>
    <w:rsid w:val="00F62135"/>
    <w:rsid w:val="00F637B9"/>
    <w:rsid w:val="00F639EB"/>
    <w:rsid w:val="00F64737"/>
    <w:rsid w:val="00F674FC"/>
    <w:rsid w:val="00F73D1E"/>
    <w:rsid w:val="00F73EA7"/>
    <w:rsid w:val="00F76136"/>
    <w:rsid w:val="00F76C57"/>
    <w:rsid w:val="00F809EB"/>
    <w:rsid w:val="00F81A19"/>
    <w:rsid w:val="00F82E0E"/>
    <w:rsid w:val="00F83010"/>
    <w:rsid w:val="00F84525"/>
    <w:rsid w:val="00F8614F"/>
    <w:rsid w:val="00F86F6D"/>
    <w:rsid w:val="00F90084"/>
    <w:rsid w:val="00F936D1"/>
    <w:rsid w:val="00F9450B"/>
    <w:rsid w:val="00F9508E"/>
    <w:rsid w:val="00F96CC5"/>
    <w:rsid w:val="00FA0358"/>
    <w:rsid w:val="00FA3AAB"/>
    <w:rsid w:val="00FA4AF9"/>
    <w:rsid w:val="00FA7ECB"/>
    <w:rsid w:val="00FB19D0"/>
    <w:rsid w:val="00FB294B"/>
    <w:rsid w:val="00FB300B"/>
    <w:rsid w:val="00FB3334"/>
    <w:rsid w:val="00FB5F16"/>
    <w:rsid w:val="00FB759E"/>
    <w:rsid w:val="00FC0B33"/>
    <w:rsid w:val="00FC0D5C"/>
    <w:rsid w:val="00FC0FDC"/>
    <w:rsid w:val="00FC1D79"/>
    <w:rsid w:val="00FC1E80"/>
    <w:rsid w:val="00FC2569"/>
    <w:rsid w:val="00FC26DE"/>
    <w:rsid w:val="00FC528B"/>
    <w:rsid w:val="00FC610B"/>
    <w:rsid w:val="00FC619C"/>
    <w:rsid w:val="00FC6534"/>
    <w:rsid w:val="00FC66BD"/>
    <w:rsid w:val="00FC7AFD"/>
    <w:rsid w:val="00FC7C31"/>
    <w:rsid w:val="00FD01F5"/>
    <w:rsid w:val="00FD1714"/>
    <w:rsid w:val="00FD3343"/>
    <w:rsid w:val="00FD379E"/>
    <w:rsid w:val="00FD39A4"/>
    <w:rsid w:val="00FD646D"/>
    <w:rsid w:val="00FD710B"/>
    <w:rsid w:val="00FD764C"/>
    <w:rsid w:val="00FE05AC"/>
    <w:rsid w:val="00FE0973"/>
    <w:rsid w:val="00FE09BD"/>
    <w:rsid w:val="00FE18F7"/>
    <w:rsid w:val="00FE199C"/>
    <w:rsid w:val="00FE2C79"/>
    <w:rsid w:val="00FE3923"/>
    <w:rsid w:val="00FE3D8F"/>
    <w:rsid w:val="00FE4A06"/>
    <w:rsid w:val="00FE56EC"/>
    <w:rsid w:val="00FE6DC9"/>
    <w:rsid w:val="00FF1A81"/>
    <w:rsid w:val="00FF1F21"/>
    <w:rsid w:val="00FF23ED"/>
    <w:rsid w:val="00FF343D"/>
    <w:rsid w:val="00FF589E"/>
    <w:rsid w:val="00FF5C28"/>
    <w:rsid w:val="00FF755D"/>
    <w:rsid w:val="00FF7C84"/>
    <w:rsid w:val="0789A941"/>
    <w:rsid w:val="1FAE9CB6"/>
    <w:rsid w:val="2034D332"/>
    <w:rsid w:val="300AA51A"/>
    <w:rsid w:val="31412096"/>
    <w:rsid w:val="36F39744"/>
    <w:rsid w:val="43C031E4"/>
    <w:rsid w:val="5A4EAF5C"/>
    <w:rsid w:val="607CB92D"/>
    <w:rsid w:val="64217675"/>
    <w:rsid w:val="64F019A3"/>
    <w:rsid w:val="6688BD0F"/>
    <w:rsid w:val="68338ECD"/>
    <w:rsid w:val="6BB32895"/>
    <w:rsid w:val="6ED6A8EE"/>
    <w:rsid w:val="6F76F40D"/>
    <w:rsid w:val="7CF9B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0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172B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next w:val="Legal1"/>
    <w:link w:val="Nadpis1Char"/>
    <w:qFormat/>
    <w:rsid w:val="00D812BE"/>
    <w:pPr>
      <w:keepNext/>
      <w:numPr>
        <w:numId w:val="1"/>
      </w:numPr>
      <w:spacing w:before="280" w:after="80"/>
      <w:outlineLvl w:val="0"/>
    </w:pPr>
    <w:rPr>
      <w:rFonts w:ascii="Cambria" w:hAnsi="Cambria"/>
      <w:b/>
      <w:bCs/>
      <w:caps/>
      <w:kern w:val="32"/>
      <w:sz w:val="24"/>
      <w:szCs w:val="32"/>
    </w:rPr>
  </w:style>
  <w:style w:type="paragraph" w:styleId="Nadpis2">
    <w:name w:val="heading 2"/>
    <w:basedOn w:val="Nadpis1"/>
    <w:next w:val="Zkladntext"/>
    <w:link w:val="Nadpis2Char"/>
    <w:unhideWhenUsed/>
    <w:qFormat/>
    <w:rsid w:val="00E523BF"/>
    <w:pPr>
      <w:numPr>
        <w:numId w:val="3"/>
      </w:numPr>
      <w:spacing w:before="240" w:after="60" w:line="276" w:lineRule="auto"/>
      <w:ind w:left="851" w:hanging="567"/>
      <w:outlineLvl w:val="1"/>
    </w:pPr>
    <w:rPr>
      <w:bCs w:val="0"/>
      <w:iCs/>
      <w:szCs w:val="28"/>
    </w:rPr>
  </w:style>
  <w:style w:type="paragraph" w:styleId="Nadpis3">
    <w:name w:val="heading 3"/>
    <w:basedOn w:val="Legal1"/>
    <w:next w:val="Legal1"/>
    <w:link w:val="Nadpis3Char"/>
    <w:unhideWhenUsed/>
    <w:rsid w:val="0064257E"/>
    <w:pPr>
      <w:keepLines/>
      <w:numPr>
        <w:ilvl w:val="0"/>
        <w:numId w:val="2"/>
      </w:numPr>
      <w:spacing w:before="240" w:after="60"/>
      <w:ind w:left="1134" w:hanging="567"/>
      <w:jc w:val="left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Nadpis4">
    <w:name w:val="heading 4"/>
    <w:aliases w:val="Nadpis příloha"/>
    <w:basedOn w:val="Podnadpis"/>
    <w:next w:val="Normln"/>
    <w:link w:val="Nadpis4Char"/>
    <w:unhideWhenUsed/>
    <w:rsid w:val="00185C43"/>
    <w:pPr>
      <w:keepNext/>
      <w:numPr>
        <w:ilvl w:val="0"/>
      </w:numPr>
      <w:spacing w:before="120" w:after="60"/>
      <w:ind w:left="2160"/>
      <w:outlineLvl w:val="3"/>
    </w:pPr>
    <w:rPr>
      <w:rFonts w:ascii="Cambria" w:eastAsia="Times New Roman" w:hAnsi="Cambria" w:cs="Times New Roman"/>
      <w:b/>
      <w:bCs/>
      <w:i w:val="0"/>
      <w:iCs w:val="0"/>
      <w:color w:val="auto"/>
      <w:spacing w:val="0"/>
      <w:sz w:val="20"/>
      <w:szCs w:val="28"/>
    </w:rPr>
  </w:style>
  <w:style w:type="paragraph" w:styleId="Nadpis5">
    <w:name w:val="heading 5"/>
    <w:basedOn w:val="Normln"/>
    <w:next w:val="Normln"/>
    <w:link w:val="Nadpis5Char"/>
    <w:unhideWhenUsed/>
    <w:rsid w:val="00185C43"/>
    <w:pPr>
      <w:spacing w:before="240" w:after="60"/>
      <w:ind w:left="288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rsid w:val="00185C43"/>
    <w:pPr>
      <w:spacing w:before="240" w:after="60"/>
      <w:ind w:left="360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85C43"/>
    <w:pPr>
      <w:spacing w:before="240" w:after="60"/>
      <w:ind w:left="432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85C43"/>
    <w:pPr>
      <w:spacing w:before="240" w:after="60"/>
      <w:ind w:left="504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5C43"/>
    <w:pPr>
      <w:spacing w:before="240" w:after="60"/>
      <w:ind w:left="57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33D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33D7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7933D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7933D7"/>
    <w:rPr>
      <w:b/>
      <w:bCs/>
    </w:rPr>
  </w:style>
  <w:style w:type="character" w:customStyle="1" w:styleId="PedmtkomenteChar">
    <w:name w:val="Předmět komentáře Char"/>
    <w:link w:val="Pedmtkomente"/>
    <w:semiHidden/>
    <w:rsid w:val="007933D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7933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7933D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252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210EC2"/>
    <w:rPr>
      <w:rFonts w:cs="Times New Roman"/>
    </w:rPr>
  </w:style>
  <w:style w:type="paragraph" w:styleId="Zpat">
    <w:name w:val="footer"/>
    <w:basedOn w:val="Normln"/>
    <w:link w:val="Zpat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210EC2"/>
    <w:rPr>
      <w:rFonts w:cs="Times New Roman"/>
    </w:rPr>
  </w:style>
  <w:style w:type="character" w:customStyle="1" w:styleId="Char3">
    <w:name w:val="Char3"/>
    <w:semiHidden/>
    <w:rsid w:val="00962363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rsid w:val="007D678A"/>
    <w:pPr>
      <w:spacing w:after="0" w:line="240" w:lineRule="auto"/>
      <w:ind w:left="720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semiHidden/>
    <w:rsid w:val="00305F1E"/>
    <w:rPr>
      <w:rFonts w:cs="Times New Roman"/>
    </w:rPr>
  </w:style>
  <w:style w:type="character" w:customStyle="1" w:styleId="ZkladntextodsazenChar">
    <w:name w:val="Základní text odsazený Char"/>
    <w:link w:val="Zkladntextodsazen"/>
    <w:rsid w:val="007D678A"/>
    <w:rPr>
      <w:rFonts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C84A89"/>
    <w:pPr>
      <w:spacing w:after="120"/>
    </w:pPr>
    <w:rPr>
      <w:rFonts w:cs="Times New Roman"/>
      <w:lang w:val="x-none" w:eastAsia="x-none"/>
    </w:rPr>
  </w:style>
  <w:style w:type="character" w:customStyle="1" w:styleId="ZkladntextChar">
    <w:name w:val="Základní text Char"/>
    <w:link w:val="Zkladntext"/>
    <w:rsid w:val="00C84A89"/>
    <w:rPr>
      <w:rFonts w:cs="Calibri"/>
      <w:sz w:val="22"/>
      <w:szCs w:val="22"/>
    </w:rPr>
  </w:style>
  <w:style w:type="paragraph" w:styleId="Revize">
    <w:name w:val="Revision"/>
    <w:hidden/>
    <w:uiPriority w:val="99"/>
    <w:semiHidden/>
    <w:rsid w:val="006E0401"/>
    <w:rPr>
      <w:rFonts w:cs="Calibri"/>
      <w:sz w:val="22"/>
      <w:szCs w:val="22"/>
    </w:rPr>
  </w:style>
  <w:style w:type="character" w:customStyle="1" w:styleId="Nadpis1Char">
    <w:name w:val="Nadpis 1 Char"/>
    <w:link w:val="Nadpis1"/>
    <w:rsid w:val="00D812BE"/>
    <w:rPr>
      <w:rFonts w:ascii="Cambria" w:hAnsi="Cambria"/>
      <w:b/>
      <w:bCs/>
      <w:caps/>
      <w:kern w:val="32"/>
      <w:sz w:val="24"/>
      <w:szCs w:val="32"/>
    </w:rPr>
  </w:style>
  <w:style w:type="paragraph" w:styleId="Nzev">
    <w:name w:val="Title"/>
    <w:basedOn w:val="Normln"/>
    <w:next w:val="Normln"/>
    <w:link w:val="NzevChar"/>
    <w:qFormat/>
    <w:rsid w:val="00185C43"/>
    <w:pPr>
      <w:spacing w:before="240" w:after="360"/>
      <w:jc w:val="center"/>
      <w:outlineLvl w:val="0"/>
    </w:pPr>
    <w:rPr>
      <w:rFonts w:ascii="Cambria" w:hAnsi="Cambria" w:cs="Times New Roman"/>
      <w:b/>
      <w:bCs/>
      <w:kern w:val="28"/>
      <w:sz w:val="48"/>
      <w:szCs w:val="32"/>
    </w:rPr>
  </w:style>
  <w:style w:type="character" w:customStyle="1" w:styleId="NzevChar">
    <w:name w:val="Název Char"/>
    <w:link w:val="Nzev"/>
    <w:rsid w:val="00185C43"/>
    <w:rPr>
      <w:rFonts w:ascii="Cambria" w:hAnsi="Cambria"/>
      <w:b/>
      <w:bCs/>
      <w:kern w:val="28"/>
      <w:sz w:val="48"/>
      <w:szCs w:val="32"/>
    </w:rPr>
  </w:style>
  <w:style w:type="paragraph" w:customStyle="1" w:styleId="Legal1">
    <w:name w:val="Legal_1"/>
    <w:autoRedefine/>
    <w:qFormat/>
    <w:rsid w:val="003F5EFA"/>
    <w:pPr>
      <w:numPr>
        <w:ilvl w:val="1"/>
        <w:numId w:val="1"/>
      </w:numPr>
      <w:spacing w:after="40" w:line="264" w:lineRule="auto"/>
      <w:jc w:val="both"/>
    </w:pPr>
    <w:rPr>
      <w:iCs/>
      <w:kern w:val="32"/>
      <w:sz w:val="22"/>
      <w:szCs w:val="22"/>
    </w:rPr>
  </w:style>
  <w:style w:type="character" w:customStyle="1" w:styleId="Nadpis2Char">
    <w:name w:val="Nadpis 2 Char"/>
    <w:link w:val="Nadpis2"/>
    <w:rsid w:val="00E523BF"/>
    <w:rPr>
      <w:rFonts w:ascii="Cambria" w:hAnsi="Cambria"/>
      <w:b/>
      <w:iCs/>
      <w:caps/>
      <w:kern w:val="32"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64257E"/>
    <w:rPr>
      <w:rFonts w:asciiTheme="majorHAnsi" w:eastAsiaTheme="majorEastAsia" w:hAnsiTheme="majorHAnsi" w:cstheme="majorBidi"/>
      <w:b/>
      <w:bCs/>
      <w:iCs/>
      <w:caps/>
      <w:kern w:val="32"/>
      <w:sz w:val="22"/>
      <w:szCs w:val="22"/>
    </w:rPr>
  </w:style>
  <w:style w:type="paragraph" w:customStyle="1" w:styleId="Default">
    <w:name w:val="Default"/>
    <w:rsid w:val="004D4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aliases w:val="Nadpis příloha Char"/>
    <w:basedOn w:val="Standardnpsmoodstavce"/>
    <w:link w:val="Nadpis4"/>
    <w:rsid w:val="00185C43"/>
    <w:rPr>
      <w:rFonts w:ascii="Cambria" w:hAnsi="Cambria"/>
      <w:b/>
      <w:bCs/>
      <w:szCs w:val="28"/>
    </w:rPr>
  </w:style>
  <w:style w:type="character" w:customStyle="1" w:styleId="Nadpis5Char">
    <w:name w:val="Nadpis 5 Char"/>
    <w:basedOn w:val="Standardnpsmoodstavce"/>
    <w:link w:val="Nadpis5"/>
    <w:rsid w:val="00185C4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85C43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185C4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185C4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185C43"/>
    <w:rPr>
      <w:rFonts w:ascii="Cambria" w:hAnsi="Cambria"/>
      <w:sz w:val="22"/>
      <w:szCs w:val="22"/>
    </w:rPr>
  </w:style>
  <w:style w:type="paragraph" w:styleId="Podnadpis">
    <w:name w:val="Subtitle"/>
    <w:basedOn w:val="Normln"/>
    <w:next w:val="Normln"/>
    <w:link w:val="PodnadpisChar"/>
    <w:rsid w:val="00185C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85C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3341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900AB4"/>
    <w:pPr>
      <w:tabs>
        <w:tab w:val="right" w:leader="dot" w:pos="9962"/>
      </w:tabs>
      <w:spacing w:after="40"/>
      <w:ind w:left="851" w:hanging="851"/>
    </w:pPr>
  </w:style>
  <w:style w:type="character" w:styleId="Zstupntext">
    <w:name w:val="Placeholder Text"/>
    <w:basedOn w:val="Standardnpsmoodstavce"/>
    <w:uiPriority w:val="99"/>
    <w:semiHidden/>
    <w:rsid w:val="004D4CDD"/>
    <w:rPr>
      <w:color w:val="808080"/>
    </w:rPr>
  </w:style>
  <w:style w:type="table" w:styleId="Mkatabulky">
    <w:name w:val="Table Grid"/>
    <w:basedOn w:val="Normlntabulka"/>
    <w:rsid w:val="00E0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opac\Desktop\LEGAL_v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1C03A9B01740C88808BAB24363F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B848C-2265-4A3C-8700-74711965F5D1}"/>
      </w:docPartPr>
      <w:docPartBody>
        <w:p w:rsidR="00254D04" w:rsidRDefault="00BB5209" w:rsidP="00BB5209">
          <w:pPr>
            <w:pStyle w:val="721C03A9B01740C88808BAB24363F5EF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DA510DFF7AE14A60825CC5927F76E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890E4-3706-494F-85CA-192DB25097FB}"/>
      </w:docPartPr>
      <w:docPartBody>
        <w:p w:rsidR="00254D04" w:rsidRDefault="00BB5209" w:rsidP="00BB5209">
          <w:pPr>
            <w:pStyle w:val="DA510DFF7AE14A60825CC5927F76E805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83834C7C581B4131975182B70C6B3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A5F0C-E046-4BC2-ADE7-4D506D243F1E}"/>
      </w:docPartPr>
      <w:docPartBody>
        <w:p w:rsidR="006A4DBF" w:rsidRDefault="00312F4C" w:rsidP="00312F4C">
          <w:pPr>
            <w:pStyle w:val="83834C7C581B4131975182B70C6B395B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26356DDB620647AE864E8691CAEA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D391B-7A72-4CE0-9C2F-69A02268F237}"/>
      </w:docPartPr>
      <w:docPartBody>
        <w:p w:rsidR="00F24198" w:rsidRDefault="00402F8C" w:rsidP="00402F8C">
          <w:pPr>
            <w:pStyle w:val="26356DDB620647AE864E8691CAEA522B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AB86EC03379744F9A16600373283D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295871-0859-413A-A2A7-0420AA7E60B3}"/>
      </w:docPartPr>
      <w:docPartBody>
        <w:p w:rsidR="004F0B81" w:rsidRDefault="00D52F08" w:rsidP="00D52F08">
          <w:pPr>
            <w:pStyle w:val="AB86EC03379744F9A16600373283D5373"/>
          </w:pPr>
          <w:r w:rsidRPr="006E6A8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CC883361594342BA6CD5F092D4B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B8C5B-652F-4A5F-AB38-488E91DF9044}"/>
      </w:docPartPr>
      <w:docPartBody>
        <w:p w:rsidR="004F0B81" w:rsidRDefault="00D52F08" w:rsidP="00D52F08">
          <w:pPr>
            <w:pStyle w:val="38CC883361594342BA6CD5F092D4B067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42918263B1C5462D919D65EF8BD71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D36E0-AAD5-43F0-A5F7-519A433A02EB}"/>
      </w:docPartPr>
      <w:docPartBody>
        <w:p w:rsidR="004F0B81" w:rsidRDefault="00D52F08" w:rsidP="00D52F08">
          <w:pPr>
            <w:pStyle w:val="42918263B1C5462D919D65EF8BD71547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6694034C7F524398AFD4CA077218A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09BB9-6033-4D4C-8D3D-80E850845B17}"/>
      </w:docPartPr>
      <w:docPartBody>
        <w:p w:rsidR="004F0B81" w:rsidRDefault="00D52F08" w:rsidP="00D52F08">
          <w:pPr>
            <w:pStyle w:val="6694034C7F524398AFD4CA077218A99D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F1244725EAA0415788865F92B1943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F6EF9-03A1-41D0-B594-C7321358F1C7}"/>
      </w:docPartPr>
      <w:docPartBody>
        <w:p w:rsidR="004F0B81" w:rsidRDefault="00D52F08" w:rsidP="00D52F08">
          <w:pPr>
            <w:pStyle w:val="F1244725EAA0415788865F92B19432F9"/>
          </w:pPr>
          <w:r w:rsidRPr="003840F8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69"/>
    <w:rsid w:val="000816E3"/>
    <w:rsid w:val="000E4728"/>
    <w:rsid w:val="001174EB"/>
    <w:rsid w:val="0016199B"/>
    <w:rsid w:val="001B16F8"/>
    <w:rsid w:val="00243A24"/>
    <w:rsid w:val="00254D04"/>
    <w:rsid w:val="002931CC"/>
    <w:rsid w:val="00312F4C"/>
    <w:rsid w:val="00402F8C"/>
    <w:rsid w:val="0047192F"/>
    <w:rsid w:val="004F0B81"/>
    <w:rsid w:val="005842B0"/>
    <w:rsid w:val="005A6369"/>
    <w:rsid w:val="005F301F"/>
    <w:rsid w:val="00607359"/>
    <w:rsid w:val="00632505"/>
    <w:rsid w:val="006370AA"/>
    <w:rsid w:val="006A0358"/>
    <w:rsid w:val="006A4DBF"/>
    <w:rsid w:val="007A7CD2"/>
    <w:rsid w:val="007B2816"/>
    <w:rsid w:val="008B02E2"/>
    <w:rsid w:val="008C1AA9"/>
    <w:rsid w:val="008D6971"/>
    <w:rsid w:val="00950B65"/>
    <w:rsid w:val="00956155"/>
    <w:rsid w:val="00967FF5"/>
    <w:rsid w:val="009D32AE"/>
    <w:rsid w:val="00A6462A"/>
    <w:rsid w:val="00A83C42"/>
    <w:rsid w:val="00BB5209"/>
    <w:rsid w:val="00C4202D"/>
    <w:rsid w:val="00CD4B74"/>
    <w:rsid w:val="00D23B80"/>
    <w:rsid w:val="00D52F08"/>
    <w:rsid w:val="00DC25DA"/>
    <w:rsid w:val="00E77200"/>
    <w:rsid w:val="00ED6676"/>
    <w:rsid w:val="00F24198"/>
    <w:rsid w:val="00F52254"/>
    <w:rsid w:val="00F63532"/>
    <w:rsid w:val="00F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2F08"/>
    <w:rPr>
      <w:color w:val="808080"/>
    </w:rPr>
  </w:style>
  <w:style w:type="paragraph" w:customStyle="1" w:styleId="721C03A9B01740C88808BAB24363F5EF">
    <w:name w:val="721C03A9B01740C88808BAB24363F5EF"/>
    <w:rsid w:val="00BB5209"/>
  </w:style>
  <w:style w:type="paragraph" w:customStyle="1" w:styleId="DA510DFF7AE14A60825CC5927F76E805">
    <w:name w:val="DA510DFF7AE14A60825CC5927F76E805"/>
    <w:rsid w:val="00BB5209"/>
  </w:style>
  <w:style w:type="paragraph" w:customStyle="1" w:styleId="83834C7C581B4131975182B70C6B395B">
    <w:name w:val="83834C7C581B4131975182B70C6B395B"/>
    <w:rsid w:val="00312F4C"/>
    <w:pPr>
      <w:spacing w:after="160" w:line="259" w:lineRule="auto"/>
    </w:pPr>
  </w:style>
  <w:style w:type="paragraph" w:customStyle="1" w:styleId="26356DDB620647AE864E8691CAEA522B">
    <w:name w:val="26356DDB620647AE864E8691CAEA522B"/>
    <w:rsid w:val="00402F8C"/>
    <w:pPr>
      <w:spacing w:after="160" w:line="259" w:lineRule="auto"/>
    </w:pPr>
  </w:style>
  <w:style w:type="paragraph" w:customStyle="1" w:styleId="C0023F22C9B641DD8FA7A2EEC849B3E13">
    <w:name w:val="C0023F22C9B641DD8FA7A2EEC849B3E13"/>
    <w:rsid w:val="00D52F08"/>
    <w:rPr>
      <w:rFonts w:ascii="Calibri" w:eastAsia="Times New Roman" w:hAnsi="Calibri" w:cs="Calibri"/>
    </w:rPr>
  </w:style>
  <w:style w:type="paragraph" w:customStyle="1" w:styleId="AB86EC03379744F9A16600373283D5373">
    <w:name w:val="AB86EC03379744F9A16600373283D5373"/>
    <w:rsid w:val="00D52F08"/>
    <w:rPr>
      <w:rFonts w:ascii="Calibri" w:eastAsia="Times New Roman" w:hAnsi="Calibri" w:cs="Calibri"/>
    </w:rPr>
  </w:style>
  <w:style w:type="paragraph" w:customStyle="1" w:styleId="38CC883361594342BA6CD5F092D4B067">
    <w:name w:val="38CC883361594342BA6CD5F092D4B067"/>
    <w:rsid w:val="00D52F08"/>
    <w:pPr>
      <w:spacing w:after="160" w:line="259" w:lineRule="auto"/>
    </w:pPr>
  </w:style>
  <w:style w:type="paragraph" w:customStyle="1" w:styleId="42918263B1C5462D919D65EF8BD71547">
    <w:name w:val="42918263B1C5462D919D65EF8BD71547"/>
    <w:rsid w:val="00D52F08"/>
    <w:pPr>
      <w:spacing w:after="160" w:line="259" w:lineRule="auto"/>
    </w:pPr>
  </w:style>
  <w:style w:type="paragraph" w:customStyle="1" w:styleId="6694034C7F524398AFD4CA077218A99D">
    <w:name w:val="6694034C7F524398AFD4CA077218A99D"/>
    <w:rsid w:val="00D52F08"/>
    <w:pPr>
      <w:spacing w:after="160" w:line="259" w:lineRule="auto"/>
    </w:pPr>
  </w:style>
  <w:style w:type="paragraph" w:customStyle="1" w:styleId="F1244725EAA0415788865F92B19432F9">
    <w:name w:val="F1244725EAA0415788865F92B19432F9"/>
    <w:rsid w:val="00D52F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888C-D814-44D7-BC3A-EA721ABE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LEGAL_v3.dotm</Template>
  <TotalTime>0</TotalTime>
  <Pages>3</Pages>
  <Words>883</Words>
  <Characters>5557</Characters>
  <Application>Microsoft Office Word</Application>
  <DocSecurity>0</DocSecurity>
  <Lines>154</Lines>
  <Paragraphs>87</Paragraphs>
  <ScaleCrop>false</ScaleCrop>
  <Manager/>
  <Company/>
  <LinksUpToDate>false</LinksUpToDate>
  <CharactersWithSpaces>6353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NS Aula MU</dc:title>
  <dc:subject>Nájem auly</dc:subject>
  <dc:creator/>
  <cp:keywords>Nájem</cp:keywords>
  <dc:description>Aktualizace 24. 10. 2018</dc:description>
  <cp:lastModifiedBy/>
  <cp:revision>8</cp:revision>
  <dcterms:created xsi:type="dcterms:W3CDTF">2020-11-05T13:11:00Z</dcterms:created>
  <dcterms:modified xsi:type="dcterms:W3CDTF">2023-03-17T09:00:00Z</dcterms:modified>
  <cp:category>Vzor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7a608ac9282a4e0acdb5ed94a9d29a344a4e378c3b09c5ad34fbd45b4922c4d2</vt:lpwstr>
  </property>
</Properties>
</file>